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667" w:rsidRDefault="008B3667">
      <w:r>
        <w:t>Junior Lab Coulomb Comments</w:t>
      </w:r>
    </w:p>
    <w:p w:rsidR="008B3667" w:rsidRDefault="008B3667">
      <w:r>
        <w:t>March 30</w:t>
      </w:r>
      <w:r w:rsidRPr="007E0D79">
        <w:rPr>
          <w:vertAlign w:val="superscript"/>
        </w:rPr>
        <w:t>th</w:t>
      </w:r>
      <w:r>
        <w:t>, 2011</w:t>
      </w:r>
    </w:p>
    <w:p w:rsidR="008B3667" w:rsidRDefault="008B3667"/>
    <w:p w:rsidR="008B3667" w:rsidRDefault="008B3667">
      <w:r w:rsidRPr="007E0D79">
        <w:rPr>
          <w:b/>
          <w:bCs/>
        </w:rPr>
        <w:t>Abstracts</w:t>
      </w:r>
      <w:r>
        <w:t>: Good</w:t>
      </w:r>
    </w:p>
    <w:p w:rsidR="008B3667" w:rsidRDefault="008B3667">
      <w:r w:rsidRPr="007E0D79">
        <w:rPr>
          <w:b/>
          <w:bCs/>
        </w:rPr>
        <w:t>Introductions</w:t>
      </w:r>
      <w:r>
        <w:t>: Good</w:t>
      </w:r>
    </w:p>
    <w:p w:rsidR="008B3667" w:rsidRDefault="008B3667">
      <w:r w:rsidRPr="007E0D79">
        <w:rPr>
          <w:b/>
          <w:bCs/>
        </w:rPr>
        <w:t>Theory of Measurement</w:t>
      </w:r>
      <w:r>
        <w:t>: Good</w:t>
      </w:r>
    </w:p>
    <w:p w:rsidR="008B3667" w:rsidRDefault="008B3667">
      <w:r w:rsidRPr="007E0D79">
        <w:rPr>
          <w:b/>
          <w:bCs/>
        </w:rPr>
        <w:t>Apparatus</w:t>
      </w:r>
      <w:r>
        <w:t>: Good</w:t>
      </w:r>
    </w:p>
    <w:p w:rsidR="008B3667" w:rsidRDefault="008B3667">
      <w:r w:rsidRPr="007E0D79">
        <w:rPr>
          <w:b/>
          <w:bCs/>
        </w:rPr>
        <w:t>Procedure</w:t>
      </w:r>
      <w:r>
        <w:t>: Good</w:t>
      </w:r>
    </w:p>
    <w:p w:rsidR="008B3667" w:rsidRDefault="008B3667">
      <w:r w:rsidRPr="007E0D79">
        <w:rPr>
          <w:b/>
          <w:bCs/>
        </w:rPr>
        <w:t>Summary of Data</w:t>
      </w:r>
      <w:r>
        <w:t>: Somewhat sloppy. Units are droppe</w:t>
      </w:r>
      <w:bookmarkStart w:id="0" w:name="_GoBack"/>
      <w:bookmarkEnd w:id="0"/>
      <w:r>
        <w:t xml:space="preserve">d. Graphs are without points or best fit lines. Writing numbers far beyond significant digits. </w:t>
      </w:r>
    </w:p>
    <w:p w:rsidR="008B3667" w:rsidRDefault="008B3667">
      <w:r w:rsidRPr="007E0D79">
        <w:rPr>
          <w:b/>
          <w:bCs/>
        </w:rPr>
        <w:t>Results/Discussion</w:t>
      </w:r>
      <w:r>
        <w:t xml:space="preserve">: Not quantifying errors in terms of how much they affect your measurements. Not showing sample calculations. Not listing ways to fix the lab. Not mentioning how systematic errors are affecting your data (made the data go up or down). Not knowing the difference between systematic and random error. If they have a corrected and uncorrected value, how much did making the correction affect your results? Was it worth it? </w:t>
      </w:r>
    </w:p>
    <w:sectPr w:rsidR="008B3667" w:rsidSect="008B33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0D79"/>
    <w:rsid w:val="007E0D79"/>
    <w:rsid w:val="00834806"/>
    <w:rsid w:val="008B3302"/>
    <w:rsid w:val="008B3667"/>
    <w:rsid w:val="00A4465C"/>
    <w:rsid w:val="00BC7C2E"/>
    <w:rsid w:val="00C37A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0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108</Words>
  <Characters>619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Lab Coulomb Comments</dc:title>
  <dc:subject/>
  <dc:creator>Feshbach</dc:creator>
  <cp:keywords/>
  <dc:description/>
  <cp:lastModifiedBy>spm</cp:lastModifiedBy>
  <cp:revision>2</cp:revision>
  <dcterms:created xsi:type="dcterms:W3CDTF">2011-03-31T13:57:00Z</dcterms:created>
  <dcterms:modified xsi:type="dcterms:W3CDTF">2011-03-31T13:57:00Z</dcterms:modified>
</cp:coreProperties>
</file>