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3" w:rsidRPr="008A4244" w:rsidRDefault="00E614B3" w:rsidP="008A424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8A4244">
        <w:rPr>
          <w:rFonts w:ascii="Times New Roman" w:hAnsi="Times New Roman" w:cs="Times New Roman"/>
          <w:b/>
          <w:bCs/>
        </w:rPr>
        <w:t>1. Define a Problem</w:t>
      </w:r>
    </w:p>
    <w:p w:rsidR="002E148B" w:rsidRPr="008A4244" w:rsidRDefault="002E148B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Discuss </w:t>
      </w:r>
      <w:r w:rsidR="00E15287" w:rsidRPr="008A4244">
        <w:rPr>
          <w:rFonts w:ascii="Times New Roman" w:hAnsi="Times New Roman" w:cs="Times New Roman"/>
          <w:i/>
          <w:sz w:val="16"/>
          <w:szCs w:val="16"/>
        </w:rPr>
        <w:t xml:space="preserve">possible </w:t>
      </w:r>
      <w:r w:rsidR="00E614B3" w:rsidRPr="008A4244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problem</w:t>
      </w:r>
      <w:r w:rsidRPr="008A4244">
        <w:rPr>
          <w:rFonts w:ascii="Times New Roman" w:hAnsi="Times New Roman" w:cs="Times New Roman"/>
          <w:b/>
          <w:bCs/>
          <w:i/>
          <w:iCs/>
          <w:sz w:val="16"/>
          <w:szCs w:val="16"/>
        </w:rPr>
        <w:t>s</w:t>
      </w:r>
      <w:r w:rsidR="00E614B3" w:rsidRPr="008A424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E614B3" w:rsidRPr="008A4244">
        <w:rPr>
          <w:rFonts w:ascii="Times New Roman" w:hAnsi="Times New Roman" w:cs="Times New Roman"/>
          <w:i/>
          <w:sz w:val="16"/>
          <w:szCs w:val="16"/>
        </w:rPr>
        <w:t xml:space="preserve">to </w:t>
      </w:r>
      <w:r w:rsidRPr="008A4244">
        <w:rPr>
          <w:rFonts w:ascii="Times New Roman" w:hAnsi="Times New Roman" w:cs="Times New Roman"/>
          <w:i/>
          <w:sz w:val="16"/>
          <w:szCs w:val="16"/>
        </w:rPr>
        <w:t>address with your Advisor.</w:t>
      </w:r>
    </w:p>
    <w:p w:rsidR="002E148B" w:rsidRPr="008A4244" w:rsidRDefault="002E148B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What is the background of these </w:t>
      </w:r>
      <w:r w:rsidRPr="008A4244">
        <w:rPr>
          <w:rFonts w:ascii="Times New Roman" w:hAnsi="Times New Roman" w:cs="Times New Roman"/>
          <w:b/>
          <w:i/>
          <w:sz w:val="16"/>
          <w:szCs w:val="16"/>
        </w:rPr>
        <w:t>problems</w:t>
      </w:r>
      <w:r w:rsidRPr="008A4244">
        <w:rPr>
          <w:rFonts w:ascii="Times New Roman" w:hAnsi="Times New Roman" w:cs="Times New Roman"/>
          <w:i/>
          <w:sz w:val="16"/>
          <w:szCs w:val="16"/>
        </w:rPr>
        <w:t>?</w:t>
      </w:r>
    </w:p>
    <w:p w:rsidR="002E148B" w:rsidRPr="008A4244" w:rsidRDefault="002E148B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What is the motivation for their </w:t>
      </w:r>
      <w:r w:rsidRPr="008A4244">
        <w:rPr>
          <w:rFonts w:ascii="Times New Roman" w:hAnsi="Times New Roman" w:cs="Times New Roman"/>
          <w:b/>
          <w:i/>
          <w:sz w:val="16"/>
          <w:szCs w:val="16"/>
        </w:rPr>
        <w:t>solution</w:t>
      </w:r>
      <w:r w:rsidRPr="008A4244">
        <w:rPr>
          <w:rFonts w:ascii="Times New Roman" w:hAnsi="Times New Roman" w:cs="Times New Roman"/>
          <w:i/>
          <w:sz w:val="16"/>
          <w:szCs w:val="16"/>
        </w:rPr>
        <w:t>?</w:t>
      </w:r>
    </w:p>
    <w:p w:rsidR="002E148B" w:rsidRPr="008A4244" w:rsidRDefault="002E148B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Details of the problem may develop/change over the course of your Capstone.</w:t>
      </w:r>
    </w:p>
    <w:p w:rsidR="00FD6A7F" w:rsidRPr="008A4244" w:rsidRDefault="00FD6A7F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Pr="008A4244" w:rsidRDefault="000F53C7" w:rsidP="000F53C7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8A4244">
        <w:rPr>
          <w:rFonts w:ascii="Times New Roman" w:hAnsi="Times New Roman" w:cs="Times New Roman"/>
          <w:b/>
          <w:bCs/>
        </w:rPr>
        <w:t>2. Brainstorm</w:t>
      </w:r>
    </w:p>
    <w:p w:rsidR="00E614B3" w:rsidRPr="008A4244" w:rsidRDefault="002E148B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With your Advisor b</w:t>
      </w:r>
      <w:r w:rsidR="00E614B3" w:rsidRPr="008A4244">
        <w:rPr>
          <w:rFonts w:ascii="Times New Roman" w:hAnsi="Times New Roman" w:cs="Times New Roman"/>
          <w:i/>
          <w:sz w:val="16"/>
          <w:szCs w:val="16"/>
        </w:rPr>
        <w:t xml:space="preserve">rainstorm possible </w:t>
      </w:r>
      <w:r w:rsidRPr="008A4244">
        <w:rPr>
          <w:rFonts w:ascii="Times New Roman" w:hAnsi="Times New Roman" w:cs="Times New Roman"/>
          <w:i/>
          <w:sz w:val="16"/>
          <w:szCs w:val="16"/>
        </w:rPr>
        <w:t>smaller “</w:t>
      </w:r>
      <w:r w:rsidR="00CB3660" w:rsidRPr="008A4244">
        <w:rPr>
          <w:rFonts w:ascii="Times New Roman" w:hAnsi="Times New Roman" w:cs="Times New Roman"/>
          <w:b/>
          <w:i/>
          <w:sz w:val="16"/>
          <w:szCs w:val="16"/>
        </w:rPr>
        <w:t xml:space="preserve">starter </w:t>
      </w:r>
      <w:r w:rsidRPr="008A4244">
        <w:rPr>
          <w:rFonts w:ascii="Times New Roman" w:hAnsi="Times New Roman" w:cs="Times New Roman"/>
          <w:b/>
          <w:i/>
          <w:sz w:val="16"/>
          <w:szCs w:val="16"/>
        </w:rPr>
        <w:t>problems</w:t>
      </w:r>
      <w:r w:rsidRPr="008A4244">
        <w:rPr>
          <w:rFonts w:ascii="Times New Roman" w:hAnsi="Times New Roman" w:cs="Times New Roman"/>
          <w:i/>
          <w:sz w:val="16"/>
          <w:szCs w:val="16"/>
        </w:rPr>
        <w:t xml:space="preserve">” and steps toward </w:t>
      </w:r>
      <w:r w:rsidR="00CB3660" w:rsidRPr="008A4244">
        <w:rPr>
          <w:rFonts w:ascii="Times New Roman" w:hAnsi="Times New Roman" w:cs="Times New Roman"/>
          <w:i/>
          <w:sz w:val="16"/>
          <w:szCs w:val="16"/>
        </w:rPr>
        <w:t xml:space="preserve">the full </w:t>
      </w:r>
      <w:r w:rsidRPr="008A4244">
        <w:rPr>
          <w:rFonts w:ascii="Times New Roman" w:hAnsi="Times New Roman" w:cs="Times New Roman"/>
          <w:b/>
          <w:i/>
          <w:sz w:val="16"/>
          <w:szCs w:val="16"/>
        </w:rPr>
        <w:t>solution</w:t>
      </w:r>
      <w:r w:rsidR="00E614B3" w:rsidRPr="008A4244">
        <w:rPr>
          <w:rFonts w:ascii="Times New Roman" w:hAnsi="Times New Roman" w:cs="Times New Roman"/>
          <w:i/>
          <w:sz w:val="16"/>
          <w:szCs w:val="16"/>
        </w:rPr>
        <w:t>.</w:t>
      </w:r>
    </w:p>
    <w:p w:rsidR="00E15287" w:rsidRPr="008A4244" w:rsidRDefault="00E15287" w:rsidP="008A42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Develop preliminary ideas.</w:t>
      </w:r>
    </w:p>
    <w:p w:rsidR="00E614B3" w:rsidRPr="008A4244" w:rsidRDefault="00E614B3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Present ideas in an open forum.</w:t>
      </w:r>
    </w:p>
    <w:p w:rsidR="00E614B3" w:rsidRPr="008A4244" w:rsidRDefault="00E15287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R</w:t>
      </w:r>
      <w:r w:rsidR="002E148B" w:rsidRPr="008A4244">
        <w:rPr>
          <w:rFonts w:ascii="Times New Roman" w:hAnsi="Times New Roman" w:cs="Times New Roman"/>
          <w:i/>
          <w:sz w:val="16"/>
          <w:szCs w:val="16"/>
        </w:rPr>
        <w:t xml:space="preserve">ecord </w:t>
      </w:r>
      <w:r w:rsidRPr="008A4244">
        <w:rPr>
          <w:rFonts w:ascii="Times New Roman" w:hAnsi="Times New Roman" w:cs="Times New Roman"/>
          <w:i/>
          <w:sz w:val="16"/>
          <w:szCs w:val="16"/>
        </w:rPr>
        <w:t xml:space="preserve">all </w:t>
      </w:r>
      <w:r w:rsidR="002E148B" w:rsidRPr="008A4244">
        <w:rPr>
          <w:rFonts w:ascii="Times New Roman" w:hAnsi="Times New Roman" w:cs="Times New Roman"/>
          <w:i/>
          <w:sz w:val="16"/>
          <w:szCs w:val="16"/>
        </w:rPr>
        <w:t>ideas.</w:t>
      </w: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8A42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8A42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8A42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 xml:space="preserve">3. Research </w:t>
      </w:r>
    </w:p>
    <w:p w:rsidR="00CB3660" w:rsidRPr="008A4244" w:rsidRDefault="00CB3660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Find good resources (text books, tutorials through papers) to introduce you to the background of the </w:t>
      </w:r>
      <w:r w:rsidRPr="008A4244">
        <w:rPr>
          <w:rFonts w:ascii="Times New Roman" w:hAnsi="Times New Roman" w:cs="Times New Roman"/>
          <w:b/>
          <w:i/>
          <w:sz w:val="16"/>
          <w:szCs w:val="16"/>
        </w:rPr>
        <w:t>problem</w:t>
      </w:r>
      <w:r w:rsidR="00E15287" w:rsidRPr="008A4244">
        <w:rPr>
          <w:rFonts w:ascii="Times New Roman" w:hAnsi="Times New Roman" w:cs="Times New Roman"/>
          <w:i/>
          <w:sz w:val="16"/>
          <w:szCs w:val="16"/>
        </w:rPr>
        <w:t>/ subject</w:t>
      </w:r>
      <w:r w:rsidRPr="008A4244">
        <w:rPr>
          <w:rFonts w:ascii="Times New Roman" w:hAnsi="Times New Roman" w:cs="Times New Roman"/>
          <w:i/>
          <w:sz w:val="16"/>
          <w:szCs w:val="16"/>
        </w:rPr>
        <w:t>.</w:t>
      </w:r>
    </w:p>
    <w:p w:rsidR="00CB3660" w:rsidRPr="008A4244" w:rsidRDefault="00CB3660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Find resources directly associated with the </w:t>
      </w:r>
      <w:r w:rsidRPr="008A4244">
        <w:rPr>
          <w:rFonts w:ascii="Times New Roman" w:hAnsi="Times New Roman" w:cs="Times New Roman"/>
          <w:b/>
          <w:i/>
          <w:sz w:val="16"/>
          <w:szCs w:val="16"/>
        </w:rPr>
        <w:t>problem</w:t>
      </w:r>
      <w:r w:rsidRPr="008A4244">
        <w:rPr>
          <w:rFonts w:ascii="Times New Roman" w:hAnsi="Times New Roman" w:cs="Times New Roman"/>
          <w:i/>
          <w:sz w:val="16"/>
          <w:szCs w:val="16"/>
        </w:rPr>
        <w:t xml:space="preserve"> itself.</w:t>
      </w:r>
    </w:p>
    <w:p w:rsidR="00CB3660" w:rsidRPr="008A4244" w:rsidRDefault="00CB3660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Are there solutions out there?</w:t>
      </w:r>
    </w:p>
    <w:p w:rsidR="00E614B3" w:rsidRPr="008A4244" w:rsidRDefault="00E614B3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Research sol</w:t>
      </w:r>
      <w:r w:rsidR="006B7214" w:rsidRPr="008A4244">
        <w:rPr>
          <w:rFonts w:ascii="Times New Roman" w:hAnsi="Times New Roman" w:cs="Times New Roman"/>
          <w:i/>
          <w:sz w:val="16"/>
          <w:szCs w:val="16"/>
        </w:rPr>
        <w:t>utions that may already exist (p</w:t>
      </w:r>
      <w:r w:rsidRPr="008A4244">
        <w:rPr>
          <w:rFonts w:ascii="Times New Roman" w:hAnsi="Times New Roman" w:cs="Times New Roman"/>
          <w:i/>
          <w:sz w:val="16"/>
          <w:szCs w:val="16"/>
        </w:rPr>
        <w:t>roducts available</w:t>
      </w:r>
      <w:r w:rsidR="00E15287" w:rsidRPr="008A4244">
        <w:rPr>
          <w:rFonts w:ascii="Times New Roman" w:hAnsi="Times New Roman" w:cs="Times New Roman"/>
          <w:i/>
          <w:sz w:val="16"/>
          <w:szCs w:val="16"/>
        </w:rPr>
        <w:t>,</w:t>
      </w:r>
      <w:r w:rsidRPr="008A4244">
        <w:rPr>
          <w:rFonts w:ascii="Times New Roman" w:hAnsi="Times New Roman" w:cs="Times New Roman"/>
          <w:i/>
          <w:sz w:val="16"/>
          <w:szCs w:val="16"/>
        </w:rPr>
        <w:t xml:space="preserve"> patents</w:t>
      </w:r>
      <w:r w:rsidR="00E15287" w:rsidRPr="008A4244">
        <w:rPr>
          <w:rFonts w:ascii="Times New Roman" w:hAnsi="Times New Roman" w:cs="Times New Roman"/>
          <w:i/>
          <w:sz w:val="16"/>
          <w:szCs w:val="16"/>
        </w:rPr>
        <w:t xml:space="preserve"> etc.)</w:t>
      </w:r>
    </w:p>
    <w:p w:rsidR="00E614B3" w:rsidRPr="008A4244" w:rsidRDefault="00E614B3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Identify shortcomings and reasons why they aren’t appropriate to a given situation.</w:t>
      </w:r>
    </w:p>
    <w:p w:rsidR="00E614B3" w:rsidRPr="008A4244" w:rsidRDefault="00AC71DE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Keep good notes/references, c</w:t>
      </w:r>
      <w:r w:rsidR="00E614B3" w:rsidRPr="008A4244">
        <w:rPr>
          <w:rFonts w:ascii="Times New Roman" w:hAnsi="Times New Roman" w:cs="Times New Roman"/>
          <w:i/>
          <w:sz w:val="16"/>
          <w:szCs w:val="16"/>
        </w:rPr>
        <w:t>ompile ideas and report findings to the team</w:t>
      </w:r>
      <w:r w:rsidR="00E15287" w:rsidRPr="008A4244">
        <w:rPr>
          <w:rFonts w:ascii="Times New Roman" w:hAnsi="Times New Roman" w:cs="Times New Roman"/>
          <w:i/>
          <w:sz w:val="16"/>
          <w:szCs w:val="16"/>
        </w:rPr>
        <w:t>/Advisor</w:t>
      </w:r>
      <w:r w:rsidR="00E614B3" w:rsidRPr="008A4244">
        <w:rPr>
          <w:rFonts w:ascii="Times New Roman" w:hAnsi="Times New Roman" w:cs="Times New Roman"/>
          <w:i/>
          <w:sz w:val="16"/>
          <w:szCs w:val="16"/>
        </w:rPr>
        <w:t>.</w:t>
      </w: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8A42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8A42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8A42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4. Identify Criteria and Specify Constraints</w:t>
      </w:r>
    </w:p>
    <w:p w:rsidR="00E614B3" w:rsidRPr="008A4244" w:rsidRDefault="00E614B3" w:rsidP="008A4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 xml:space="preserve">Identify what the </w:t>
      </w:r>
      <w:r w:rsidRPr="008A4244">
        <w:rPr>
          <w:rFonts w:ascii="Times New Roman" w:hAnsi="Times New Roman" w:cs="Times New Roman"/>
          <w:b/>
          <w:sz w:val="16"/>
          <w:szCs w:val="16"/>
        </w:rPr>
        <w:t>solution</w:t>
      </w:r>
      <w:r w:rsidRPr="008A4244">
        <w:rPr>
          <w:rFonts w:ascii="Times New Roman" w:hAnsi="Times New Roman" w:cs="Times New Roman"/>
          <w:sz w:val="16"/>
          <w:szCs w:val="16"/>
        </w:rPr>
        <w:t xml:space="preserve"> should do and the degree to which the </w:t>
      </w:r>
      <w:r w:rsidRPr="008A4244">
        <w:rPr>
          <w:rFonts w:ascii="Times New Roman" w:hAnsi="Times New Roman" w:cs="Times New Roman"/>
          <w:b/>
          <w:sz w:val="16"/>
          <w:szCs w:val="16"/>
        </w:rPr>
        <w:t>solution</w:t>
      </w:r>
      <w:r w:rsidRPr="008A4244">
        <w:rPr>
          <w:rFonts w:ascii="Times New Roman" w:hAnsi="Times New Roman" w:cs="Times New Roman"/>
          <w:sz w:val="16"/>
          <w:szCs w:val="16"/>
        </w:rPr>
        <w:t xml:space="preserve"> will be pursued.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>Identify constraints</w:t>
      </w:r>
      <w:r w:rsidR="00CB3660" w:rsidRPr="008A4244">
        <w:rPr>
          <w:rFonts w:ascii="Times New Roman" w:hAnsi="Times New Roman" w:cs="Times New Roman"/>
          <w:sz w:val="16"/>
          <w:szCs w:val="16"/>
        </w:rPr>
        <w:t xml:space="preserve">: e.g., </w:t>
      </w:r>
      <w:r w:rsidR="00E15287" w:rsidRPr="008A4244">
        <w:rPr>
          <w:rFonts w:ascii="Times New Roman" w:hAnsi="Times New Roman" w:cs="Times New Roman"/>
          <w:sz w:val="16"/>
          <w:szCs w:val="16"/>
        </w:rPr>
        <w:t>t</w:t>
      </w:r>
      <w:r w:rsidRPr="008A4244">
        <w:rPr>
          <w:rFonts w:ascii="Times New Roman" w:hAnsi="Times New Roman" w:cs="Times New Roman"/>
          <w:sz w:val="16"/>
          <w:szCs w:val="16"/>
        </w:rPr>
        <w:t xml:space="preserve">ime/ </w:t>
      </w:r>
      <w:r w:rsidR="00E15287" w:rsidRPr="008A4244">
        <w:rPr>
          <w:rFonts w:ascii="Times New Roman" w:hAnsi="Times New Roman" w:cs="Times New Roman"/>
          <w:sz w:val="16"/>
          <w:szCs w:val="16"/>
        </w:rPr>
        <w:t>c</w:t>
      </w:r>
      <w:r w:rsidRPr="008A4244">
        <w:rPr>
          <w:rFonts w:ascii="Times New Roman" w:hAnsi="Times New Roman" w:cs="Times New Roman"/>
          <w:sz w:val="16"/>
          <w:szCs w:val="16"/>
        </w:rPr>
        <w:t xml:space="preserve">ost/ </w:t>
      </w:r>
      <w:r w:rsidR="00E15287" w:rsidRPr="008A4244">
        <w:rPr>
          <w:rFonts w:ascii="Times New Roman" w:hAnsi="Times New Roman" w:cs="Times New Roman"/>
          <w:sz w:val="16"/>
          <w:szCs w:val="16"/>
        </w:rPr>
        <w:t>size/ w</w:t>
      </w:r>
      <w:r w:rsidRPr="008A4244">
        <w:rPr>
          <w:rFonts w:ascii="Times New Roman" w:hAnsi="Times New Roman" w:cs="Times New Roman"/>
          <w:sz w:val="16"/>
          <w:szCs w:val="16"/>
        </w:rPr>
        <w:t xml:space="preserve">eight/ </w:t>
      </w:r>
      <w:r w:rsidR="00E15287" w:rsidRPr="008A4244">
        <w:rPr>
          <w:rFonts w:ascii="Times New Roman" w:hAnsi="Times New Roman" w:cs="Times New Roman"/>
          <w:sz w:val="16"/>
          <w:szCs w:val="16"/>
        </w:rPr>
        <w:t>s</w:t>
      </w:r>
      <w:r w:rsidRPr="008A4244">
        <w:rPr>
          <w:rFonts w:ascii="Times New Roman" w:hAnsi="Times New Roman" w:cs="Times New Roman"/>
          <w:sz w:val="16"/>
          <w:szCs w:val="16"/>
        </w:rPr>
        <w:t>afety</w:t>
      </w:r>
      <w:r w:rsidR="00E15287" w:rsidRPr="008A4244">
        <w:rPr>
          <w:rFonts w:ascii="Times New Roman" w:hAnsi="Times New Roman" w:cs="Times New Roman"/>
          <w:sz w:val="16"/>
          <w:szCs w:val="16"/>
        </w:rPr>
        <w:t>/ computation time etc.</w:t>
      </w:r>
    </w:p>
    <w:p w:rsidR="00E614B3" w:rsidRPr="008A4244" w:rsidRDefault="009566EE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>Make a b</w:t>
      </w:r>
      <w:r w:rsidR="00E614B3" w:rsidRPr="008A4244">
        <w:rPr>
          <w:rFonts w:ascii="Times New Roman" w:hAnsi="Times New Roman" w:cs="Times New Roman"/>
          <w:sz w:val="16"/>
          <w:szCs w:val="16"/>
        </w:rPr>
        <w:t>rief</w:t>
      </w:r>
      <w:r w:rsidRPr="008A4244">
        <w:rPr>
          <w:rFonts w:ascii="Times New Roman" w:hAnsi="Times New Roman" w:cs="Times New Roman"/>
          <w:sz w:val="16"/>
          <w:szCs w:val="16"/>
        </w:rPr>
        <w:t xml:space="preserve"> summary</w:t>
      </w:r>
      <w:r w:rsidR="00E614B3" w:rsidRPr="008A4244">
        <w:rPr>
          <w:rFonts w:ascii="Times New Roman" w:hAnsi="Times New Roman" w:cs="Times New Roman"/>
          <w:sz w:val="16"/>
          <w:szCs w:val="16"/>
        </w:rPr>
        <w:t>.</w:t>
      </w: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5. Explore Possibilities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A4244">
        <w:rPr>
          <w:rFonts w:ascii="Times New Roman" w:hAnsi="Times New Roman" w:cs="Times New Roman"/>
          <w:i/>
          <w:sz w:val="18"/>
          <w:szCs w:val="18"/>
        </w:rPr>
        <w:t>Consider further development of brainstorming ideas with constraints and tradeoffs.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A4244">
        <w:rPr>
          <w:rFonts w:ascii="Times New Roman" w:hAnsi="Times New Roman" w:cs="Times New Roman"/>
          <w:i/>
          <w:sz w:val="18"/>
          <w:szCs w:val="18"/>
        </w:rPr>
        <w:t>Explore alternative ideas based on further knowledge</w:t>
      </w:r>
      <w:r w:rsidR="00C500AD" w:rsidRPr="008A4244">
        <w:rPr>
          <w:rFonts w:ascii="Times New Roman" w:hAnsi="Times New Roman" w:cs="Times New Roman"/>
          <w:i/>
          <w:sz w:val="18"/>
          <w:szCs w:val="18"/>
        </w:rPr>
        <w:t>.</w:t>
      </w: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7. Develop a Design Proposal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Explore the idea in greater detail </w:t>
      </w:r>
      <w:r w:rsidR="00CB3660" w:rsidRPr="008A4244">
        <w:rPr>
          <w:rFonts w:ascii="Times New Roman" w:hAnsi="Times New Roman" w:cs="Times New Roman"/>
          <w:i/>
          <w:sz w:val="16"/>
          <w:szCs w:val="16"/>
        </w:rPr>
        <w:t xml:space="preserve">(sometimes </w:t>
      </w:r>
      <w:r w:rsidRPr="008A4244">
        <w:rPr>
          <w:rFonts w:ascii="Times New Roman" w:hAnsi="Times New Roman" w:cs="Times New Roman"/>
          <w:i/>
          <w:sz w:val="16"/>
          <w:szCs w:val="16"/>
        </w:rPr>
        <w:t>with annotated sketches</w:t>
      </w:r>
      <w:r w:rsidR="00CB3660" w:rsidRPr="008A4244">
        <w:rPr>
          <w:rFonts w:ascii="Times New Roman" w:hAnsi="Times New Roman" w:cs="Times New Roman"/>
          <w:i/>
          <w:sz w:val="16"/>
          <w:szCs w:val="16"/>
        </w:rPr>
        <w:t>)</w:t>
      </w:r>
      <w:r w:rsidRPr="008A4244">
        <w:rPr>
          <w:rFonts w:ascii="Times New Roman" w:hAnsi="Times New Roman" w:cs="Times New Roman"/>
          <w:i/>
          <w:sz w:val="16"/>
          <w:szCs w:val="16"/>
        </w:rPr>
        <w:t>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Make critical decisions such as</w:t>
      </w:r>
      <w:r w:rsidR="00BD310E" w:rsidRPr="008A4244"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8A4244">
        <w:rPr>
          <w:rFonts w:ascii="Times New Roman" w:hAnsi="Times New Roman" w:cs="Times New Roman"/>
          <w:i/>
          <w:sz w:val="16"/>
          <w:szCs w:val="16"/>
        </w:rPr>
        <w:t xml:space="preserve"> material types</w:t>
      </w:r>
      <w:r w:rsidR="00C500AD" w:rsidRPr="008A4244">
        <w:rPr>
          <w:rFonts w:ascii="Times New Roman" w:hAnsi="Times New Roman" w:cs="Times New Roman"/>
          <w:i/>
          <w:sz w:val="16"/>
          <w:szCs w:val="16"/>
        </w:rPr>
        <w:t>,</w:t>
      </w:r>
      <w:r w:rsidR="00BD310E" w:rsidRPr="008A424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4244">
        <w:rPr>
          <w:rFonts w:ascii="Times New Roman" w:hAnsi="Times New Roman" w:cs="Times New Roman"/>
          <w:i/>
          <w:sz w:val="16"/>
          <w:szCs w:val="16"/>
        </w:rPr>
        <w:t>manufacturing methods</w:t>
      </w:r>
      <w:r w:rsidR="00FD6A7F" w:rsidRPr="008A4244">
        <w:rPr>
          <w:rFonts w:ascii="Times New Roman" w:hAnsi="Times New Roman" w:cs="Times New Roman"/>
          <w:i/>
          <w:sz w:val="16"/>
          <w:szCs w:val="16"/>
        </w:rPr>
        <w:t>, or software</w:t>
      </w:r>
      <w:r w:rsidRPr="008A4244">
        <w:rPr>
          <w:rFonts w:ascii="Times New Roman" w:hAnsi="Times New Roman" w:cs="Times New Roman"/>
          <w:i/>
          <w:sz w:val="16"/>
          <w:szCs w:val="16"/>
        </w:rPr>
        <w:t>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Generate through computer models detailed sketches to further refine the idea.</w:t>
      </w:r>
    </w:p>
    <w:p w:rsidR="00FD6A7F" w:rsidRPr="008A4244" w:rsidRDefault="00FD6A7F" w:rsidP="008A424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i/>
          <w:sz w:val="16"/>
          <w:szCs w:val="16"/>
        </w:rPr>
      </w:pPr>
    </w:p>
    <w:p w:rsidR="000F53C7" w:rsidRDefault="000F53C7" w:rsidP="000F53C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0F53C7" w:rsidRPr="000F53C7" w:rsidRDefault="000F53C7" w:rsidP="000F53C7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8. Make a Model or Prototype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Make models to help communicate the idea, and study aspects such as shape, form, fit, or texture.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Construct a prototype from the working drawings, so the solution can be tested.</w:t>
      </w: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9. Test/Evaluate Design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Design experiments and test the prototype in controlled and working environments.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Gather performance data; analyze and check results against established criteria.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Conduct a formal critique to flesh out areas of concerns, identify shortcomings, and establish any need for redesign work.</w:t>
      </w: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00290" w:rsidRPr="008A4244" w:rsidRDefault="00000290" w:rsidP="008A424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10. Refine the Design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>Make design changes; modify or rebuild the prototype.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>Make refinements until accuracy and repeatability of the prototype’s performance results are consistent.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>Update documentation to reflect changes.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4244">
        <w:rPr>
          <w:rFonts w:ascii="Times New Roman" w:hAnsi="Times New Roman" w:cs="Times New Roman"/>
          <w:sz w:val="16"/>
          <w:szCs w:val="16"/>
        </w:rPr>
        <w:t>Receive user’s critique to provide outside perspective to help determine if established criteria have been met.</w:t>
      </w:r>
    </w:p>
    <w:p w:rsidR="00FD6A7F" w:rsidRPr="008A4244" w:rsidRDefault="00FD6A7F" w:rsidP="008A424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A54EC2" w:rsidRPr="008A4244" w:rsidRDefault="00A54EC2" w:rsidP="008A424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11. Create or Make Solution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Determine custom/mass production.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Consider packaging.</w:t>
      </w:r>
    </w:p>
    <w:p w:rsidR="00FD6A7F" w:rsidRPr="008A4244" w:rsidRDefault="00FD6A7F" w:rsidP="008A424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72A72" w:rsidRPr="008A4244" w:rsidRDefault="00072A72" w:rsidP="008A424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14B3" w:rsidRPr="008A4244" w:rsidRDefault="00E614B3" w:rsidP="008A4244">
      <w:pPr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A4244">
        <w:rPr>
          <w:rFonts w:ascii="Times New Roman" w:hAnsi="Times New Roman" w:cs="Times New Roman"/>
          <w:b/>
        </w:rPr>
        <w:t>12. Communicate Processes and Results</w:t>
      </w:r>
    </w:p>
    <w:p w:rsidR="00E614B3" w:rsidRPr="008A4244" w:rsidRDefault="00E614B3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>Communicate the final solution through media such as PowerPoint, poster session, technical report.</w:t>
      </w:r>
    </w:p>
    <w:p w:rsidR="00E614B3" w:rsidRPr="008A4244" w:rsidRDefault="00BD310E" w:rsidP="008A42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4244">
        <w:rPr>
          <w:rFonts w:ascii="Times New Roman" w:hAnsi="Times New Roman" w:cs="Times New Roman"/>
          <w:i/>
          <w:sz w:val="16"/>
          <w:szCs w:val="16"/>
        </w:rPr>
        <w:t xml:space="preserve">What remaining work needs to be </w:t>
      </w:r>
      <w:proofErr w:type="gramStart"/>
      <w:r w:rsidRPr="008A4244">
        <w:rPr>
          <w:rFonts w:ascii="Times New Roman" w:hAnsi="Times New Roman" w:cs="Times New Roman"/>
          <w:i/>
          <w:sz w:val="16"/>
          <w:szCs w:val="16"/>
        </w:rPr>
        <w:t>done.</w:t>
      </w:r>
      <w:proofErr w:type="gramEnd"/>
    </w:p>
    <w:p w:rsidR="00FD6A7F" w:rsidRPr="008A4244" w:rsidRDefault="00FD6A7F" w:rsidP="008A424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i/>
          <w:sz w:val="12"/>
          <w:szCs w:val="12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p w:rsidR="000F53C7" w:rsidRDefault="000F53C7" w:rsidP="000F53C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</w:p>
    <w:sectPr w:rsidR="000F53C7" w:rsidSect="00C552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91" w:rsidRDefault="003A0F91">
      <w:r>
        <w:separator/>
      </w:r>
    </w:p>
  </w:endnote>
  <w:endnote w:type="continuationSeparator" w:id="0">
    <w:p w:rsidR="003A0F91" w:rsidRDefault="003A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E7" w:rsidRDefault="00570FC3" w:rsidP="00E76F75">
    <w:pPr>
      <w:pStyle w:val="Footer"/>
      <w:tabs>
        <w:tab w:val="clear" w:pos="4320"/>
        <w:tab w:val="clear" w:pos="8640"/>
      </w:tabs>
      <w:jc w:val="center"/>
    </w:pPr>
    <w:r>
      <w:fldChar w:fldCharType="begin"/>
    </w:r>
    <w:r w:rsidR="001972E7">
      <w:instrText xml:space="preserve"> PAGE </w:instrText>
    </w:r>
    <w:r>
      <w:fldChar w:fldCharType="separate"/>
    </w:r>
    <w:r w:rsidR="000F53C7">
      <w:rPr>
        <w:noProof/>
      </w:rPr>
      <w:t>2</w:t>
    </w:r>
    <w:r>
      <w:fldChar w:fldCharType="end"/>
    </w:r>
    <w:r w:rsidR="001972E7">
      <w:t xml:space="preserve"> of </w:t>
    </w:r>
    <w:r>
      <w:fldChar w:fldCharType="begin"/>
    </w:r>
    <w:r w:rsidR="00B73AF1">
      <w:instrText xml:space="preserve"> NUMPAGES </w:instrText>
    </w:r>
    <w:r>
      <w:fldChar w:fldCharType="separate"/>
    </w:r>
    <w:r w:rsidR="000F53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91" w:rsidRDefault="003A0F91">
      <w:r>
        <w:separator/>
      </w:r>
    </w:p>
  </w:footnote>
  <w:footnote w:type="continuationSeparator" w:id="0">
    <w:p w:rsidR="003A0F91" w:rsidRDefault="003A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62" w:rsidRPr="00C55262" w:rsidRDefault="00C55262" w:rsidP="00E54287">
    <w:pPr>
      <w:pStyle w:val="Header"/>
      <w:spacing w:after="0"/>
      <w:jc w:val="right"/>
      <w:rPr>
        <w:rFonts w:ascii="Times New Roman" w:hAnsi="Times New Roman" w:cs="Times New Roman"/>
        <w:sz w:val="20"/>
        <w:szCs w:val="20"/>
      </w:rPr>
    </w:pPr>
    <w:r w:rsidRPr="00C55262">
      <w:rPr>
        <w:rFonts w:ascii="Times New Roman" w:hAnsi="Times New Roman" w:cs="Times New Roman"/>
        <w:sz w:val="20"/>
        <w:szCs w:val="20"/>
      </w:rPr>
      <w:t>201</w:t>
    </w:r>
    <w:r w:rsidR="000F53C7">
      <w:rPr>
        <w:rFonts w:ascii="Times New Roman" w:hAnsi="Times New Roman" w:cs="Times New Roman"/>
        <w:sz w:val="20"/>
        <w:szCs w:val="20"/>
      </w:rPr>
      <w:t>4</w:t>
    </w:r>
  </w:p>
  <w:p w:rsidR="001972E7" w:rsidRDefault="00C500AD" w:rsidP="00DA0C72">
    <w:pPr>
      <w:pStyle w:val="Header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C55262">
      <w:rPr>
        <w:rFonts w:ascii="Times New Roman" w:hAnsi="Times New Roman" w:cs="Times New Roman"/>
        <w:b/>
        <w:sz w:val="24"/>
        <w:szCs w:val="24"/>
      </w:rPr>
      <w:t xml:space="preserve">Engineering Physics </w:t>
    </w:r>
    <w:r w:rsidR="008A4244" w:rsidRPr="00C55262">
      <w:rPr>
        <w:rFonts w:ascii="Times New Roman" w:hAnsi="Times New Roman" w:cs="Times New Roman"/>
        <w:b/>
        <w:sz w:val="24"/>
        <w:szCs w:val="24"/>
      </w:rPr>
      <w:t>Design Process</w:t>
    </w:r>
    <w:r w:rsidR="00E54287">
      <w:rPr>
        <w:rFonts w:ascii="Times New Roman" w:hAnsi="Times New Roman" w:cs="Times New Roman"/>
        <w:b/>
        <w:sz w:val="24"/>
        <w:szCs w:val="24"/>
      </w:rPr>
      <w:t>:</w:t>
    </w:r>
  </w:p>
  <w:p w:rsidR="00E54287" w:rsidRPr="00E54287" w:rsidRDefault="000F53C7" w:rsidP="00DA0C72">
    <w:pPr>
      <w:pStyle w:val="Header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Capstone Title</w:t>
    </w:r>
  </w:p>
  <w:p w:rsidR="00C55262" w:rsidRPr="00C55262" w:rsidRDefault="00C55262" w:rsidP="00DA0C72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55262">
      <w:rPr>
        <w:rFonts w:ascii="Times New Roman" w:hAnsi="Times New Roman" w:cs="Times New Roman"/>
      </w:rPr>
      <w:tab/>
    </w:r>
    <w:r w:rsidRPr="00C55262">
      <w:rPr>
        <w:rFonts w:ascii="Times New Roman" w:hAnsi="Times New Roman" w:cs="Times New Roman"/>
        <w:sz w:val="24"/>
        <w:szCs w:val="24"/>
      </w:rPr>
      <w:t xml:space="preserve">Student: </w:t>
    </w:r>
    <w:proofErr w:type="spellStart"/>
    <w:r w:rsidR="000F53C7">
      <w:rPr>
        <w:rFonts w:ascii="Times New Roman" w:hAnsi="Times New Roman" w:cs="Times New Roman"/>
        <w:sz w:val="24"/>
        <w:szCs w:val="24"/>
      </w:rPr>
      <w:t>Firstname</w:t>
    </w:r>
    <w:proofErr w:type="spellEnd"/>
    <w:r w:rsidR="000F53C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0F53C7">
      <w:rPr>
        <w:rFonts w:ascii="Times New Roman" w:hAnsi="Times New Roman" w:cs="Times New Roman"/>
        <w:sz w:val="24"/>
        <w:szCs w:val="24"/>
      </w:rPr>
      <w:t>Lastname</w:t>
    </w:r>
    <w:proofErr w:type="spellEnd"/>
    <w:proofErr w:type="gramStart"/>
    <w:r w:rsidRPr="00C55262">
      <w:rPr>
        <w:rFonts w:ascii="Times New Roman" w:hAnsi="Times New Roman" w:cs="Times New Roman"/>
        <w:sz w:val="24"/>
        <w:szCs w:val="24"/>
      </w:rPr>
      <w:t>,  Advisor</w:t>
    </w:r>
    <w:proofErr w:type="gramEnd"/>
    <w:r w:rsidRPr="00C55262">
      <w:rPr>
        <w:rFonts w:ascii="Times New Roman" w:hAnsi="Times New Roman" w:cs="Times New Roman"/>
        <w:sz w:val="24"/>
        <w:szCs w:val="24"/>
      </w:rPr>
      <w:t xml:space="preserve">: Dr. </w:t>
    </w:r>
    <w:r w:rsidR="000F53C7">
      <w:rPr>
        <w:rFonts w:ascii="Times New Roman" w:hAnsi="Times New Roman" w:cs="Times New Roman"/>
        <w:sz w:val="24"/>
        <w:szCs w:val="24"/>
      </w:rP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D"/>
    <w:multiLevelType w:val="hybridMultilevel"/>
    <w:tmpl w:val="0F0E0DB2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BCB095A"/>
    <w:multiLevelType w:val="hybridMultilevel"/>
    <w:tmpl w:val="71286522"/>
    <w:lvl w:ilvl="0" w:tplc="8C808DA4">
      <w:numFmt w:val="bullet"/>
      <w:lvlText w:val="•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39A295A"/>
    <w:multiLevelType w:val="hybridMultilevel"/>
    <w:tmpl w:val="20E6776E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40F4275"/>
    <w:multiLevelType w:val="hybridMultilevel"/>
    <w:tmpl w:val="A67452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3B36"/>
    <w:multiLevelType w:val="hybridMultilevel"/>
    <w:tmpl w:val="9D762136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DDF7202"/>
    <w:multiLevelType w:val="hybridMultilevel"/>
    <w:tmpl w:val="0296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91A12"/>
    <w:multiLevelType w:val="hybridMultilevel"/>
    <w:tmpl w:val="12BAD262"/>
    <w:lvl w:ilvl="0" w:tplc="8C808DA4">
      <w:numFmt w:val="bullet"/>
      <w:lvlText w:val="•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3CC4"/>
    <w:multiLevelType w:val="hybridMultilevel"/>
    <w:tmpl w:val="D01EB872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7C337AE"/>
    <w:multiLevelType w:val="hybridMultilevel"/>
    <w:tmpl w:val="958C8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2E3A15"/>
    <w:multiLevelType w:val="hybridMultilevel"/>
    <w:tmpl w:val="DADA848A"/>
    <w:lvl w:ilvl="0" w:tplc="8C808DA4">
      <w:numFmt w:val="bullet"/>
      <w:lvlText w:val="•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5E52F0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D4388"/>
    <w:multiLevelType w:val="hybridMultilevel"/>
    <w:tmpl w:val="FFCE3A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A8E47EB"/>
    <w:multiLevelType w:val="hybridMultilevel"/>
    <w:tmpl w:val="98FC6B74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F30777C"/>
    <w:multiLevelType w:val="hybridMultilevel"/>
    <w:tmpl w:val="33387BE6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4612C60"/>
    <w:multiLevelType w:val="hybridMultilevel"/>
    <w:tmpl w:val="3050EC82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96A5A7E"/>
    <w:multiLevelType w:val="hybridMultilevel"/>
    <w:tmpl w:val="97ECC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AB01B8"/>
    <w:multiLevelType w:val="hybridMultilevel"/>
    <w:tmpl w:val="5D7A9F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2F32496"/>
    <w:multiLevelType w:val="hybridMultilevel"/>
    <w:tmpl w:val="7E9206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538FE"/>
    <w:multiLevelType w:val="hybridMultilevel"/>
    <w:tmpl w:val="3D22C078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C2C7728"/>
    <w:multiLevelType w:val="hybridMultilevel"/>
    <w:tmpl w:val="1C16B9D8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ED86611"/>
    <w:multiLevelType w:val="hybridMultilevel"/>
    <w:tmpl w:val="E99A6C2C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EF27050"/>
    <w:multiLevelType w:val="hybridMultilevel"/>
    <w:tmpl w:val="0490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18"/>
  </w:num>
  <w:num w:numId="8">
    <w:abstractNumId w:val="11"/>
  </w:num>
  <w:num w:numId="9">
    <w:abstractNumId w:val="17"/>
  </w:num>
  <w:num w:numId="10">
    <w:abstractNumId w:val="19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20"/>
  </w:num>
  <w:num w:numId="16">
    <w:abstractNumId w:val="14"/>
  </w:num>
  <w:num w:numId="17">
    <w:abstractNumId w:val="8"/>
  </w:num>
  <w:num w:numId="18">
    <w:abstractNumId w:val="3"/>
  </w:num>
  <w:num w:numId="19">
    <w:abstractNumId w:val="1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3"/>
    <w:rsid w:val="00000290"/>
    <w:rsid w:val="00006471"/>
    <w:rsid w:val="000149CE"/>
    <w:rsid w:val="00035586"/>
    <w:rsid w:val="000369F8"/>
    <w:rsid w:val="00072A72"/>
    <w:rsid w:val="000D3558"/>
    <w:rsid w:val="000F53C7"/>
    <w:rsid w:val="00113E6A"/>
    <w:rsid w:val="001403E7"/>
    <w:rsid w:val="00156950"/>
    <w:rsid w:val="001801C7"/>
    <w:rsid w:val="0018267C"/>
    <w:rsid w:val="001972E7"/>
    <w:rsid w:val="001A01D6"/>
    <w:rsid w:val="001E28FB"/>
    <w:rsid w:val="0021256B"/>
    <w:rsid w:val="002224CF"/>
    <w:rsid w:val="00224FFB"/>
    <w:rsid w:val="002402AF"/>
    <w:rsid w:val="00240C35"/>
    <w:rsid w:val="002B6945"/>
    <w:rsid w:val="002C47A6"/>
    <w:rsid w:val="002E148B"/>
    <w:rsid w:val="00307472"/>
    <w:rsid w:val="00335A59"/>
    <w:rsid w:val="003604C6"/>
    <w:rsid w:val="0037126B"/>
    <w:rsid w:val="0037545B"/>
    <w:rsid w:val="00380C40"/>
    <w:rsid w:val="00384676"/>
    <w:rsid w:val="0038470E"/>
    <w:rsid w:val="003A0F91"/>
    <w:rsid w:val="003D61A8"/>
    <w:rsid w:val="00435CE8"/>
    <w:rsid w:val="0048444E"/>
    <w:rsid w:val="004970D3"/>
    <w:rsid w:val="004B1289"/>
    <w:rsid w:val="004C33EB"/>
    <w:rsid w:val="004D3EDE"/>
    <w:rsid w:val="004E32D2"/>
    <w:rsid w:val="005226AF"/>
    <w:rsid w:val="00543EDA"/>
    <w:rsid w:val="00550469"/>
    <w:rsid w:val="005530BF"/>
    <w:rsid w:val="00570FC3"/>
    <w:rsid w:val="00576710"/>
    <w:rsid w:val="005B6B17"/>
    <w:rsid w:val="005C689D"/>
    <w:rsid w:val="005F6309"/>
    <w:rsid w:val="005F6571"/>
    <w:rsid w:val="006518B0"/>
    <w:rsid w:val="00652413"/>
    <w:rsid w:val="00670568"/>
    <w:rsid w:val="006A6126"/>
    <w:rsid w:val="006B7214"/>
    <w:rsid w:val="006E698D"/>
    <w:rsid w:val="00743A4F"/>
    <w:rsid w:val="007441B6"/>
    <w:rsid w:val="00746DA9"/>
    <w:rsid w:val="00777056"/>
    <w:rsid w:val="00777F5A"/>
    <w:rsid w:val="007C2ABB"/>
    <w:rsid w:val="007E25CF"/>
    <w:rsid w:val="007F158E"/>
    <w:rsid w:val="007F168C"/>
    <w:rsid w:val="00803428"/>
    <w:rsid w:val="00840990"/>
    <w:rsid w:val="00876724"/>
    <w:rsid w:val="00882AE0"/>
    <w:rsid w:val="008A4244"/>
    <w:rsid w:val="008B60AB"/>
    <w:rsid w:val="008D39A0"/>
    <w:rsid w:val="0095066A"/>
    <w:rsid w:val="009566EE"/>
    <w:rsid w:val="009B6A49"/>
    <w:rsid w:val="00A15D2C"/>
    <w:rsid w:val="00A36F56"/>
    <w:rsid w:val="00A54EC2"/>
    <w:rsid w:val="00A77B7D"/>
    <w:rsid w:val="00AA27C8"/>
    <w:rsid w:val="00AA2D2D"/>
    <w:rsid w:val="00AB4977"/>
    <w:rsid w:val="00AC300A"/>
    <w:rsid w:val="00AC71DE"/>
    <w:rsid w:val="00AE12D5"/>
    <w:rsid w:val="00B038D4"/>
    <w:rsid w:val="00B14308"/>
    <w:rsid w:val="00B16A7E"/>
    <w:rsid w:val="00B401A0"/>
    <w:rsid w:val="00B46C8B"/>
    <w:rsid w:val="00B57315"/>
    <w:rsid w:val="00B73AF1"/>
    <w:rsid w:val="00B8371E"/>
    <w:rsid w:val="00B90E36"/>
    <w:rsid w:val="00B9666C"/>
    <w:rsid w:val="00BC1C05"/>
    <w:rsid w:val="00BD310E"/>
    <w:rsid w:val="00BF79CA"/>
    <w:rsid w:val="00C03EF7"/>
    <w:rsid w:val="00C03FB9"/>
    <w:rsid w:val="00C078E7"/>
    <w:rsid w:val="00C500AD"/>
    <w:rsid w:val="00C55262"/>
    <w:rsid w:val="00CA2D27"/>
    <w:rsid w:val="00CB3660"/>
    <w:rsid w:val="00CB40A4"/>
    <w:rsid w:val="00CE6761"/>
    <w:rsid w:val="00CF500A"/>
    <w:rsid w:val="00D04732"/>
    <w:rsid w:val="00D20086"/>
    <w:rsid w:val="00D2665A"/>
    <w:rsid w:val="00D36137"/>
    <w:rsid w:val="00D522EA"/>
    <w:rsid w:val="00D7615D"/>
    <w:rsid w:val="00D768E9"/>
    <w:rsid w:val="00D84741"/>
    <w:rsid w:val="00DA0132"/>
    <w:rsid w:val="00DA0C72"/>
    <w:rsid w:val="00DA120E"/>
    <w:rsid w:val="00DB5252"/>
    <w:rsid w:val="00DC16DE"/>
    <w:rsid w:val="00DD0F34"/>
    <w:rsid w:val="00DD3DE6"/>
    <w:rsid w:val="00DE71AE"/>
    <w:rsid w:val="00E013D5"/>
    <w:rsid w:val="00E15287"/>
    <w:rsid w:val="00E54287"/>
    <w:rsid w:val="00E56BE4"/>
    <w:rsid w:val="00E614B3"/>
    <w:rsid w:val="00E672D4"/>
    <w:rsid w:val="00E76F75"/>
    <w:rsid w:val="00EA450D"/>
    <w:rsid w:val="00ED166F"/>
    <w:rsid w:val="00ED2A0F"/>
    <w:rsid w:val="00F43029"/>
    <w:rsid w:val="00F53E3C"/>
    <w:rsid w:val="00F826C8"/>
    <w:rsid w:val="00FA721C"/>
    <w:rsid w:val="00FB5A3F"/>
    <w:rsid w:val="00FC0B79"/>
    <w:rsid w:val="00FC5873"/>
    <w:rsid w:val="00FD6A7F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B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526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B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526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o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F8466A-2991-4838-ABF8-86963F45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12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Oklahoma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</cp:lastModifiedBy>
  <cp:revision>4</cp:revision>
  <cp:lastPrinted>2013-10-28T21:37:00Z</cp:lastPrinted>
  <dcterms:created xsi:type="dcterms:W3CDTF">2014-02-07T19:39:00Z</dcterms:created>
  <dcterms:modified xsi:type="dcterms:W3CDTF">2014-02-07T19:50:00Z</dcterms:modified>
</cp:coreProperties>
</file>