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B3" w:rsidRPr="008A4244" w:rsidRDefault="00E614B3" w:rsidP="008A4244">
      <w:pPr>
        <w:autoSpaceDE w:val="0"/>
        <w:autoSpaceDN w:val="0"/>
        <w:adjustRightInd w:val="0"/>
        <w:spacing w:after="0" w:line="240" w:lineRule="auto"/>
        <w:ind w:left="270" w:hanging="270"/>
        <w:rPr>
          <w:rFonts w:ascii="Times New Roman" w:hAnsi="Times New Roman" w:cs="Times New Roman"/>
          <w:b/>
          <w:bCs/>
        </w:rPr>
      </w:pPr>
      <w:r w:rsidRPr="008A4244">
        <w:rPr>
          <w:rFonts w:ascii="Times New Roman" w:hAnsi="Times New Roman" w:cs="Times New Roman"/>
          <w:b/>
          <w:bCs/>
        </w:rPr>
        <w:t>1. Define a Problem</w:t>
      </w:r>
    </w:p>
    <w:p w:rsidR="002E148B" w:rsidRPr="008A4244" w:rsidRDefault="002E148B"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Discuss </w:t>
      </w:r>
      <w:r w:rsidR="00E15287" w:rsidRPr="008A4244">
        <w:rPr>
          <w:rFonts w:ascii="Times New Roman" w:hAnsi="Times New Roman" w:cs="Times New Roman"/>
          <w:i/>
          <w:sz w:val="16"/>
          <w:szCs w:val="16"/>
        </w:rPr>
        <w:t xml:space="preserve">possible </w:t>
      </w:r>
      <w:r w:rsidR="00E614B3" w:rsidRPr="008A4244">
        <w:rPr>
          <w:rFonts w:ascii="Times New Roman" w:hAnsi="Times New Roman" w:cs="Times New Roman"/>
          <w:b/>
          <w:bCs/>
          <w:i/>
          <w:iCs/>
          <w:sz w:val="16"/>
          <w:szCs w:val="16"/>
        </w:rPr>
        <w:t>problem</w:t>
      </w:r>
      <w:r w:rsidRPr="008A4244">
        <w:rPr>
          <w:rFonts w:ascii="Times New Roman" w:hAnsi="Times New Roman" w:cs="Times New Roman"/>
          <w:b/>
          <w:bCs/>
          <w:i/>
          <w:iCs/>
          <w:sz w:val="16"/>
          <w:szCs w:val="16"/>
        </w:rPr>
        <w:t>s</w:t>
      </w:r>
      <w:r w:rsidR="00E614B3" w:rsidRPr="008A4244">
        <w:rPr>
          <w:rFonts w:ascii="Times New Roman" w:hAnsi="Times New Roman" w:cs="Times New Roman"/>
          <w:b/>
          <w:bCs/>
          <w:i/>
          <w:iCs/>
          <w:sz w:val="16"/>
          <w:szCs w:val="16"/>
        </w:rPr>
        <w:t xml:space="preserve"> </w:t>
      </w:r>
      <w:r w:rsidR="00E614B3" w:rsidRPr="008A4244">
        <w:rPr>
          <w:rFonts w:ascii="Times New Roman" w:hAnsi="Times New Roman" w:cs="Times New Roman"/>
          <w:i/>
          <w:sz w:val="16"/>
          <w:szCs w:val="16"/>
        </w:rPr>
        <w:t xml:space="preserve">to </w:t>
      </w:r>
      <w:r w:rsidRPr="008A4244">
        <w:rPr>
          <w:rFonts w:ascii="Times New Roman" w:hAnsi="Times New Roman" w:cs="Times New Roman"/>
          <w:i/>
          <w:sz w:val="16"/>
          <w:szCs w:val="16"/>
        </w:rPr>
        <w:t>address with your Advisor.</w:t>
      </w:r>
    </w:p>
    <w:p w:rsidR="002E148B" w:rsidRPr="008A4244" w:rsidRDefault="002E148B"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What is the background of these </w:t>
      </w:r>
      <w:r w:rsidRPr="008A4244">
        <w:rPr>
          <w:rFonts w:ascii="Times New Roman" w:hAnsi="Times New Roman" w:cs="Times New Roman"/>
          <w:b/>
          <w:i/>
          <w:sz w:val="16"/>
          <w:szCs w:val="16"/>
        </w:rPr>
        <w:t>problems</w:t>
      </w:r>
      <w:r w:rsidRPr="008A4244">
        <w:rPr>
          <w:rFonts w:ascii="Times New Roman" w:hAnsi="Times New Roman" w:cs="Times New Roman"/>
          <w:i/>
          <w:sz w:val="16"/>
          <w:szCs w:val="16"/>
        </w:rPr>
        <w:t>?</w:t>
      </w:r>
    </w:p>
    <w:p w:rsidR="002E148B" w:rsidRPr="008A4244" w:rsidRDefault="002E148B"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What is the motivation for their </w:t>
      </w:r>
      <w:r w:rsidRPr="008A4244">
        <w:rPr>
          <w:rFonts w:ascii="Times New Roman" w:hAnsi="Times New Roman" w:cs="Times New Roman"/>
          <w:b/>
          <w:i/>
          <w:sz w:val="16"/>
          <w:szCs w:val="16"/>
        </w:rPr>
        <w:t>solution</w:t>
      </w:r>
      <w:r w:rsidRPr="008A4244">
        <w:rPr>
          <w:rFonts w:ascii="Times New Roman" w:hAnsi="Times New Roman" w:cs="Times New Roman"/>
          <w:i/>
          <w:sz w:val="16"/>
          <w:szCs w:val="16"/>
        </w:rPr>
        <w:t>?</w:t>
      </w:r>
    </w:p>
    <w:p w:rsidR="002E148B" w:rsidRPr="008A4244" w:rsidRDefault="002E148B"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Details of the problem may develop/change over the course of your Capstone.</w:t>
      </w:r>
    </w:p>
    <w:p w:rsidR="00FD6A7F" w:rsidRPr="008A4244" w:rsidRDefault="00FD6A7F"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AA2D2D" w:rsidRPr="008A4244" w:rsidRDefault="00AA2D2D" w:rsidP="008A4244">
      <w:p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Cerebral Palsy greatly inhibits motor control in infants, which in turn hinders the development of spatial reasoning and early cognitive development. The National Robotics Initiative</w:t>
      </w:r>
      <w:r w:rsidR="000369F8" w:rsidRPr="008A4244">
        <w:rPr>
          <w:rFonts w:ascii="Times New Roman" w:hAnsi="Times New Roman" w:cs="Times New Roman"/>
        </w:rPr>
        <w:t xml:space="preserve"> research group at OU has developed the Self-Initiated Prone Progression Crawler (SIPPC), designed to help children with Cerebral Palsy learn to crawl. Kinematic reconstruction of the infant’s movements during trials is available, but this data doesn’t provide any dynamic information. We want to develop a dynamic model of an infant for simulation. This model should be able to provide dynamic information such as the forces and torques generated by the infant using the already available kinematic data.</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E614B3" w:rsidRPr="008A4244" w:rsidRDefault="00E614B3" w:rsidP="008A4244">
      <w:pPr>
        <w:autoSpaceDE w:val="0"/>
        <w:autoSpaceDN w:val="0"/>
        <w:adjustRightInd w:val="0"/>
        <w:spacing w:after="0" w:line="240" w:lineRule="auto"/>
        <w:ind w:left="270" w:hanging="270"/>
        <w:rPr>
          <w:rFonts w:ascii="Times New Roman" w:hAnsi="Times New Roman" w:cs="Times New Roman"/>
          <w:b/>
          <w:bCs/>
        </w:rPr>
      </w:pPr>
      <w:r w:rsidRPr="008A4244">
        <w:rPr>
          <w:rFonts w:ascii="Times New Roman" w:hAnsi="Times New Roman" w:cs="Times New Roman"/>
          <w:b/>
          <w:bCs/>
        </w:rPr>
        <w:t>2. Brainstorm</w:t>
      </w:r>
    </w:p>
    <w:p w:rsidR="00E614B3" w:rsidRPr="008A4244" w:rsidRDefault="002E148B"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With your Advisor b</w:t>
      </w:r>
      <w:r w:rsidR="00E614B3" w:rsidRPr="008A4244">
        <w:rPr>
          <w:rFonts w:ascii="Times New Roman" w:hAnsi="Times New Roman" w:cs="Times New Roman"/>
          <w:i/>
          <w:sz w:val="16"/>
          <w:szCs w:val="16"/>
        </w:rPr>
        <w:t xml:space="preserve">rainstorm possible </w:t>
      </w:r>
      <w:r w:rsidRPr="008A4244">
        <w:rPr>
          <w:rFonts w:ascii="Times New Roman" w:hAnsi="Times New Roman" w:cs="Times New Roman"/>
          <w:i/>
          <w:sz w:val="16"/>
          <w:szCs w:val="16"/>
        </w:rPr>
        <w:t>smaller “</w:t>
      </w:r>
      <w:r w:rsidR="00CB3660" w:rsidRPr="008A4244">
        <w:rPr>
          <w:rFonts w:ascii="Times New Roman" w:hAnsi="Times New Roman" w:cs="Times New Roman"/>
          <w:b/>
          <w:i/>
          <w:sz w:val="16"/>
          <w:szCs w:val="16"/>
        </w:rPr>
        <w:t xml:space="preserve">starter </w:t>
      </w:r>
      <w:r w:rsidRPr="008A4244">
        <w:rPr>
          <w:rFonts w:ascii="Times New Roman" w:hAnsi="Times New Roman" w:cs="Times New Roman"/>
          <w:b/>
          <w:i/>
          <w:sz w:val="16"/>
          <w:szCs w:val="16"/>
        </w:rPr>
        <w:t>problems</w:t>
      </w:r>
      <w:r w:rsidRPr="008A4244">
        <w:rPr>
          <w:rFonts w:ascii="Times New Roman" w:hAnsi="Times New Roman" w:cs="Times New Roman"/>
          <w:i/>
          <w:sz w:val="16"/>
          <w:szCs w:val="16"/>
        </w:rPr>
        <w:t xml:space="preserve">” and steps toward </w:t>
      </w:r>
      <w:r w:rsidR="00CB3660" w:rsidRPr="008A4244">
        <w:rPr>
          <w:rFonts w:ascii="Times New Roman" w:hAnsi="Times New Roman" w:cs="Times New Roman"/>
          <w:i/>
          <w:sz w:val="16"/>
          <w:szCs w:val="16"/>
        </w:rPr>
        <w:t xml:space="preserve">the full </w:t>
      </w:r>
      <w:r w:rsidRPr="008A4244">
        <w:rPr>
          <w:rFonts w:ascii="Times New Roman" w:hAnsi="Times New Roman" w:cs="Times New Roman"/>
          <w:b/>
          <w:i/>
          <w:sz w:val="16"/>
          <w:szCs w:val="16"/>
        </w:rPr>
        <w:t>solution</w:t>
      </w:r>
      <w:r w:rsidR="00E614B3" w:rsidRPr="008A4244">
        <w:rPr>
          <w:rFonts w:ascii="Times New Roman" w:hAnsi="Times New Roman" w:cs="Times New Roman"/>
          <w:i/>
          <w:sz w:val="16"/>
          <w:szCs w:val="16"/>
        </w:rPr>
        <w:t>.</w:t>
      </w:r>
    </w:p>
    <w:p w:rsidR="00E15287" w:rsidRPr="008A4244" w:rsidRDefault="00E15287" w:rsidP="008A4244">
      <w:pPr>
        <w:pStyle w:val="ListParagraph"/>
        <w:numPr>
          <w:ilvl w:val="0"/>
          <w:numId w:val="2"/>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Develop preliminary ideas.</w:t>
      </w:r>
    </w:p>
    <w:p w:rsidR="00E614B3" w:rsidRPr="008A4244" w:rsidRDefault="00E614B3"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Present ideas in an open forum.</w:t>
      </w:r>
    </w:p>
    <w:p w:rsidR="00E614B3" w:rsidRPr="008A4244" w:rsidRDefault="00E15287"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R</w:t>
      </w:r>
      <w:r w:rsidR="002E148B" w:rsidRPr="008A4244">
        <w:rPr>
          <w:rFonts w:ascii="Times New Roman" w:hAnsi="Times New Roman" w:cs="Times New Roman"/>
          <w:i/>
          <w:sz w:val="16"/>
          <w:szCs w:val="16"/>
        </w:rPr>
        <w:t xml:space="preserve">ecord </w:t>
      </w:r>
      <w:r w:rsidRPr="008A4244">
        <w:rPr>
          <w:rFonts w:ascii="Times New Roman" w:hAnsi="Times New Roman" w:cs="Times New Roman"/>
          <w:i/>
          <w:sz w:val="16"/>
          <w:szCs w:val="16"/>
        </w:rPr>
        <w:t xml:space="preserve">all </w:t>
      </w:r>
      <w:r w:rsidR="002E148B" w:rsidRPr="008A4244">
        <w:rPr>
          <w:rFonts w:ascii="Times New Roman" w:hAnsi="Times New Roman" w:cs="Times New Roman"/>
          <w:i/>
          <w:sz w:val="16"/>
          <w:szCs w:val="16"/>
        </w:rPr>
        <w:t>ideas.</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DC16DE" w:rsidRPr="008A4244" w:rsidRDefault="00035586" w:rsidP="008A4244">
      <w:pPr>
        <w:pStyle w:val="ListParagraph"/>
        <w:numPr>
          <w:ilvl w:val="0"/>
          <w:numId w:val="1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Choose a simulation environment for the projec</w:t>
      </w:r>
      <w:r w:rsidR="00DD3DE6" w:rsidRPr="008A4244">
        <w:rPr>
          <w:rFonts w:ascii="Times New Roman" w:hAnsi="Times New Roman" w:cs="Times New Roman"/>
        </w:rPr>
        <w:t xml:space="preserve">t. </w:t>
      </w:r>
      <w:r w:rsidR="00DC16DE" w:rsidRPr="008A4244">
        <w:rPr>
          <w:rFonts w:ascii="Times New Roman" w:hAnsi="Times New Roman" w:cs="Times New Roman"/>
        </w:rPr>
        <w:t>See if any models have already been developed.</w:t>
      </w:r>
    </w:p>
    <w:p w:rsidR="00035586" w:rsidRPr="008A4244" w:rsidRDefault="00DD3DE6" w:rsidP="008A4244">
      <w:pPr>
        <w:pStyle w:val="ListParagraph"/>
        <w:numPr>
          <w:ilvl w:val="0"/>
          <w:numId w:val="1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Check to see if any work has been done previously on developing simulations of infant movement.</w:t>
      </w:r>
    </w:p>
    <w:p w:rsidR="00F43029" w:rsidRPr="008A4244" w:rsidRDefault="00DC16DE" w:rsidP="008A4244">
      <w:pPr>
        <w:pStyle w:val="ListParagraph"/>
        <w:numPr>
          <w:ilvl w:val="0"/>
          <w:numId w:val="1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Develop a model that can be simulated in Gazebo, as I already have experience with both ROS and Gazebo.</w:t>
      </w:r>
    </w:p>
    <w:p w:rsidR="007F168C" w:rsidRPr="008A4244" w:rsidRDefault="007F168C" w:rsidP="008A4244">
      <w:pPr>
        <w:pStyle w:val="ListParagraph"/>
        <w:numPr>
          <w:ilvl w:val="0"/>
          <w:numId w:val="1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Experiment with controller a simulated model in Gazebo. Develop a simple plugin for interfacing with the model in simulation. Try to move an arm up and down.</w:t>
      </w:r>
    </w:p>
    <w:p w:rsidR="00335A59" w:rsidRPr="008A4244" w:rsidRDefault="00335A59" w:rsidP="008A4244">
      <w:pPr>
        <w:pStyle w:val="ListParagraph"/>
        <w:numPr>
          <w:ilvl w:val="0"/>
          <w:numId w:val="1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Develop a code structure for passing in data to the simulated model.</w:t>
      </w:r>
    </w:p>
    <w:p w:rsidR="00435CE8" w:rsidRPr="008A4244" w:rsidRDefault="00435CE8" w:rsidP="008A4244">
      <w:pPr>
        <w:pStyle w:val="ListParagraph"/>
        <w:numPr>
          <w:ilvl w:val="0"/>
          <w:numId w:val="1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Develop code for reading and parsing kinematic data in preparation for use in controlling model.</w:t>
      </w:r>
    </w:p>
    <w:p w:rsidR="00000290" w:rsidRPr="008A4244" w:rsidRDefault="00000290" w:rsidP="008A4244">
      <w:pPr>
        <w:pStyle w:val="ListParagraph"/>
        <w:autoSpaceDE w:val="0"/>
        <w:autoSpaceDN w:val="0"/>
        <w:adjustRightInd w:val="0"/>
        <w:spacing w:after="0" w:line="240" w:lineRule="auto"/>
        <w:ind w:left="360"/>
        <w:rPr>
          <w:rFonts w:ascii="Times New Roman" w:hAnsi="Times New Roman" w:cs="Times New Roman"/>
          <w:i/>
          <w:sz w:val="12"/>
          <w:szCs w:val="12"/>
        </w:rPr>
      </w:pPr>
    </w:p>
    <w:p w:rsidR="00E614B3" w:rsidRPr="008A4244" w:rsidRDefault="00E614B3" w:rsidP="008A4244">
      <w:pPr>
        <w:autoSpaceDE w:val="0"/>
        <w:autoSpaceDN w:val="0"/>
        <w:adjustRightInd w:val="0"/>
        <w:spacing w:after="0" w:line="240" w:lineRule="auto"/>
        <w:ind w:left="270" w:hanging="270"/>
        <w:rPr>
          <w:rFonts w:ascii="Times New Roman" w:hAnsi="Times New Roman" w:cs="Times New Roman"/>
          <w:b/>
        </w:rPr>
      </w:pPr>
      <w:r w:rsidRPr="008A4244">
        <w:rPr>
          <w:rFonts w:ascii="Times New Roman" w:hAnsi="Times New Roman" w:cs="Times New Roman"/>
          <w:b/>
        </w:rPr>
        <w:t xml:space="preserve">3. Research </w:t>
      </w:r>
    </w:p>
    <w:p w:rsidR="00CB3660" w:rsidRPr="008A4244" w:rsidRDefault="00CB3660"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Find good resources (text books, tutorials through papers) to introduce you to the background of the </w:t>
      </w:r>
      <w:r w:rsidRPr="008A4244">
        <w:rPr>
          <w:rFonts w:ascii="Times New Roman" w:hAnsi="Times New Roman" w:cs="Times New Roman"/>
          <w:b/>
          <w:i/>
          <w:sz w:val="16"/>
          <w:szCs w:val="16"/>
        </w:rPr>
        <w:t>problem</w:t>
      </w:r>
      <w:r w:rsidR="00E15287" w:rsidRPr="008A4244">
        <w:rPr>
          <w:rFonts w:ascii="Times New Roman" w:hAnsi="Times New Roman" w:cs="Times New Roman"/>
          <w:i/>
          <w:sz w:val="16"/>
          <w:szCs w:val="16"/>
        </w:rPr>
        <w:t>/ subject</w:t>
      </w:r>
      <w:r w:rsidRPr="008A4244">
        <w:rPr>
          <w:rFonts w:ascii="Times New Roman" w:hAnsi="Times New Roman" w:cs="Times New Roman"/>
          <w:i/>
          <w:sz w:val="16"/>
          <w:szCs w:val="16"/>
        </w:rPr>
        <w:t>.</w:t>
      </w:r>
    </w:p>
    <w:p w:rsidR="00CB3660" w:rsidRPr="008A4244" w:rsidRDefault="00CB3660"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Find resources directly associated with the </w:t>
      </w:r>
      <w:r w:rsidRPr="008A4244">
        <w:rPr>
          <w:rFonts w:ascii="Times New Roman" w:hAnsi="Times New Roman" w:cs="Times New Roman"/>
          <w:b/>
          <w:i/>
          <w:sz w:val="16"/>
          <w:szCs w:val="16"/>
        </w:rPr>
        <w:t>problem</w:t>
      </w:r>
      <w:r w:rsidRPr="008A4244">
        <w:rPr>
          <w:rFonts w:ascii="Times New Roman" w:hAnsi="Times New Roman" w:cs="Times New Roman"/>
          <w:i/>
          <w:sz w:val="16"/>
          <w:szCs w:val="16"/>
        </w:rPr>
        <w:t xml:space="preserve"> itself.</w:t>
      </w:r>
    </w:p>
    <w:p w:rsidR="00CB3660" w:rsidRPr="008A4244" w:rsidRDefault="00CB3660"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Are there solutions out there?</w:t>
      </w:r>
    </w:p>
    <w:p w:rsidR="00E614B3" w:rsidRPr="008A4244" w:rsidRDefault="00E614B3"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Research sol</w:t>
      </w:r>
      <w:r w:rsidR="006B7214" w:rsidRPr="008A4244">
        <w:rPr>
          <w:rFonts w:ascii="Times New Roman" w:hAnsi="Times New Roman" w:cs="Times New Roman"/>
          <w:i/>
          <w:sz w:val="16"/>
          <w:szCs w:val="16"/>
        </w:rPr>
        <w:t>utions that may already exist (p</w:t>
      </w:r>
      <w:r w:rsidRPr="008A4244">
        <w:rPr>
          <w:rFonts w:ascii="Times New Roman" w:hAnsi="Times New Roman" w:cs="Times New Roman"/>
          <w:i/>
          <w:sz w:val="16"/>
          <w:szCs w:val="16"/>
        </w:rPr>
        <w:t>roducts available</w:t>
      </w:r>
      <w:r w:rsidR="00E15287" w:rsidRPr="008A4244">
        <w:rPr>
          <w:rFonts w:ascii="Times New Roman" w:hAnsi="Times New Roman" w:cs="Times New Roman"/>
          <w:i/>
          <w:sz w:val="16"/>
          <w:szCs w:val="16"/>
        </w:rPr>
        <w:t>,</w:t>
      </w:r>
      <w:r w:rsidRPr="008A4244">
        <w:rPr>
          <w:rFonts w:ascii="Times New Roman" w:hAnsi="Times New Roman" w:cs="Times New Roman"/>
          <w:i/>
          <w:sz w:val="16"/>
          <w:szCs w:val="16"/>
        </w:rPr>
        <w:t xml:space="preserve"> patents</w:t>
      </w:r>
      <w:r w:rsidR="00E15287" w:rsidRPr="008A4244">
        <w:rPr>
          <w:rFonts w:ascii="Times New Roman" w:hAnsi="Times New Roman" w:cs="Times New Roman"/>
          <w:i/>
          <w:sz w:val="16"/>
          <w:szCs w:val="16"/>
        </w:rPr>
        <w:t xml:space="preserve"> etc.)</w:t>
      </w:r>
    </w:p>
    <w:p w:rsidR="00E614B3" w:rsidRPr="008A4244" w:rsidRDefault="00E614B3"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Identify shortcomings and reasons why they aren’t appropriate to a given situation.</w:t>
      </w:r>
    </w:p>
    <w:p w:rsidR="00E614B3" w:rsidRPr="008A4244" w:rsidRDefault="00AC71DE" w:rsidP="008A4244">
      <w:pPr>
        <w:pStyle w:val="ListParagraph"/>
        <w:numPr>
          <w:ilvl w:val="0"/>
          <w:numId w:val="2"/>
        </w:numPr>
        <w:autoSpaceDE w:val="0"/>
        <w:autoSpaceDN w:val="0"/>
        <w:adjustRightInd w:val="0"/>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Keep good notes/references, c</w:t>
      </w:r>
      <w:r w:rsidR="00E614B3" w:rsidRPr="008A4244">
        <w:rPr>
          <w:rFonts w:ascii="Times New Roman" w:hAnsi="Times New Roman" w:cs="Times New Roman"/>
          <w:i/>
          <w:sz w:val="16"/>
          <w:szCs w:val="16"/>
        </w:rPr>
        <w:t>ompile ideas and report findings to the team</w:t>
      </w:r>
      <w:r w:rsidR="00E15287" w:rsidRPr="008A4244">
        <w:rPr>
          <w:rFonts w:ascii="Times New Roman" w:hAnsi="Times New Roman" w:cs="Times New Roman"/>
          <w:i/>
          <w:sz w:val="16"/>
          <w:szCs w:val="16"/>
        </w:rPr>
        <w:t>/Advisor</w:t>
      </w:r>
      <w:r w:rsidR="00E614B3" w:rsidRPr="008A4244">
        <w:rPr>
          <w:rFonts w:ascii="Times New Roman" w:hAnsi="Times New Roman" w:cs="Times New Roman"/>
          <w:i/>
          <w:sz w:val="16"/>
          <w:szCs w:val="16"/>
        </w:rPr>
        <w:t>.</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DD3DE6" w:rsidRPr="008A4244" w:rsidRDefault="00035586" w:rsidP="008A4244">
      <w:pPr>
        <w:pStyle w:val="ListParagraph"/>
        <w:numPr>
          <w:ilvl w:val="0"/>
          <w:numId w:val="14"/>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 xml:space="preserve">Research has been made into work done on developing dynamic models for infants. No papers over the subject were found. Papers were located on the mass and inertia of infant appendages though, which have been used in the project. </w:t>
      </w:r>
    </w:p>
    <w:p w:rsidR="00035586" w:rsidRPr="008A4244" w:rsidRDefault="00DD3DE6" w:rsidP="008A4244">
      <w:pPr>
        <w:pStyle w:val="ListParagraph"/>
        <w:numPr>
          <w:ilvl w:val="0"/>
          <w:numId w:val="14"/>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 xml:space="preserve">Located a promising simulator for the </w:t>
      </w:r>
      <w:proofErr w:type="spellStart"/>
      <w:r w:rsidRPr="008A4244">
        <w:rPr>
          <w:rFonts w:ascii="Times New Roman" w:hAnsi="Times New Roman" w:cs="Times New Roman"/>
        </w:rPr>
        <w:t>iCub</w:t>
      </w:r>
      <w:proofErr w:type="spellEnd"/>
      <w:r w:rsidRPr="008A4244">
        <w:rPr>
          <w:rFonts w:ascii="Times New Roman" w:hAnsi="Times New Roman" w:cs="Times New Roman"/>
        </w:rPr>
        <w:t xml:space="preserve"> robot, but the </w:t>
      </w:r>
      <w:proofErr w:type="spellStart"/>
      <w:r w:rsidRPr="008A4244">
        <w:rPr>
          <w:rFonts w:ascii="Times New Roman" w:hAnsi="Times New Roman" w:cs="Times New Roman"/>
        </w:rPr>
        <w:t>iCub</w:t>
      </w:r>
      <w:proofErr w:type="spellEnd"/>
      <w:r w:rsidRPr="008A4244">
        <w:rPr>
          <w:rFonts w:ascii="Times New Roman" w:hAnsi="Times New Roman" w:cs="Times New Roman"/>
        </w:rPr>
        <w:t xml:space="preserve"> simulates a much older child than we need for this project. Unable to find a way to shrink the </w:t>
      </w:r>
      <w:proofErr w:type="spellStart"/>
      <w:r w:rsidRPr="008A4244">
        <w:rPr>
          <w:rFonts w:ascii="Times New Roman" w:hAnsi="Times New Roman" w:cs="Times New Roman"/>
        </w:rPr>
        <w:t>iCub</w:t>
      </w:r>
      <w:proofErr w:type="spellEnd"/>
      <w:r w:rsidRPr="008A4244">
        <w:rPr>
          <w:rFonts w:ascii="Times New Roman" w:hAnsi="Times New Roman" w:cs="Times New Roman"/>
        </w:rPr>
        <w:t xml:space="preserve"> model in simulation, so forced to develop own model.</w:t>
      </w:r>
    </w:p>
    <w:p w:rsidR="00DD3DE6" w:rsidRPr="008A4244" w:rsidRDefault="00DD3DE6" w:rsidP="008A4244">
      <w:pPr>
        <w:pStyle w:val="ListParagraph"/>
        <w:numPr>
          <w:ilvl w:val="0"/>
          <w:numId w:val="14"/>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 xml:space="preserve">Read through John Craig’s </w:t>
      </w:r>
      <w:r w:rsidR="00D768E9" w:rsidRPr="008A4244">
        <w:rPr>
          <w:rFonts w:ascii="Times New Roman" w:hAnsi="Times New Roman" w:cs="Times New Roman"/>
        </w:rPr>
        <w:t>“</w:t>
      </w:r>
      <w:r w:rsidRPr="008A4244">
        <w:rPr>
          <w:rFonts w:ascii="Times New Roman" w:hAnsi="Times New Roman" w:cs="Times New Roman"/>
        </w:rPr>
        <w:t>Introduction to Robotics: Mechanics and Control</w:t>
      </w:r>
      <w:r w:rsidR="00D768E9" w:rsidRPr="008A4244">
        <w:rPr>
          <w:rFonts w:ascii="Times New Roman" w:hAnsi="Times New Roman" w:cs="Times New Roman"/>
        </w:rPr>
        <w:t>”</w:t>
      </w:r>
      <w:r w:rsidRPr="008A4244">
        <w:rPr>
          <w:rFonts w:ascii="Times New Roman" w:hAnsi="Times New Roman" w:cs="Times New Roman"/>
        </w:rPr>
        <w:t xml:space="preserve"> in order to develop a better background on robot manipulator </w:t>
      </w:r>
      <w:r w:rsidR="00307472" w:rsidRPr="008A4244">
        <w:rPr>
          <w:rFonts w:ascii="Times New Roman" w:hAnsi="Times New Roman" w:cs="Times New Roman"/>
        </w:rPr>
        <w:t>mechanics</w:t>
      </w:r>
      <w:r w:rsidR="00B14308" w:rsidRPr="008A4244">
        <w:rPr>
          <w:rFonts w:ascii="Times New Roman" w:hAnsi="Times New Roman" w:cs="Times New Roman"/>
        </w:rPr>
        <w:t>,</w:t>
      </w:r>
      <w:r w:rsidRPr="008A4244">
        <w:rPr>
          <w:rFonts w:ascii="Times New Roman" w:hAnsi="Times New Roman" w:cs="Times New Roman"/>
        </w:rPr>
        <w:t xml:space="preserve"> coordinate conventions, rigid body transformations.</w:t>
      </w:r>
    </w:p>
    <w:p w:rsidR="00307472" w:rsidRPr="008A4244" w:rsidRDefault="00307472" w:rsidP="008A4244">
      <w:pPr>
        <w:pStyle w:val="ListParagraph"/>
        <w:numPr>
          <w:ilvl w:val="0"/>
          <w:numId w:val="14"/>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Read through several theses, presentations put together by NRI researchers to get a better grasp of the SIPPC project and the techniques being explored for helping infants with Cerebral Palsy.</w:t>
      </w:r>
    </w:p>
    <w:p w:rsidR="00DC16DE" w:rsidRPr="008A4244" w:rsidRDefault="00DC16DE" w:rsidP="008A4244">
      <w:pPr>
        <w:pStyle w:val="ListParagraph"/>
        <w:numPr>
          <w:ilvl w:val="0"/>
          <w:numId w:val="14"/>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Investigated methods used in robotics for control and movement learning. Investigated the types of controllers being used and how they function.</w:t>
      </w:r>
    </w:p>
    <w:p w:rsidR="00DC16DE" w:rsidRPr="008A4244" w:rsidRDefault="00DC16DE" w:rsidP="008A4244">
      <w:pPr>
        <w:pStyle w:val="ListParagraph"/>
        <w:numPr>
          <w:ilvl w:val="0"/>
          <w:numId w:val="14"/>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Investigated</w:t>
      </w:r>
      <w:r w:rsidR="001E28FB" w:rsidRPr="008A4244">
        <w:rPr>
          <w:rFonts w:ascii="Times New Roman" w:hAnsi="Times New Roman" w:cs="Times New Roman"/>
        </w:rPr>
        <w:t xml:space="preserve"> machine learning algorithms and how t</w:t>
      </w:r>
      <w:r w:rsidR="003604C6" w:rsidRPr="008A4244">
        <w:rPr>
          <w:rFonts w:ascii="Times New Roman" w:hAnsi="Times New Roman" w:cs="Times New Roman"/>
        </w:rPr>
        <w:t>hey are used in robotic</w:t>
      </w:r>
      <w:r w:rsidR="001E28FB" w:rsidRPr="008A4244">
        <w:rPr>
          <w:rFonts w:ascii="Times New Roman" w:hAnsi="Times New Roman" w:cs="Times New Roman"/>
        </w:rPr>
        <w:t xml:space="preserve"> movement learning. Part</w:t>
      </w:r>
      <w:r w:rsidR="00DD0F34" w:rsidRPr="008A4244">
        <w:rPr>
          <w:rFonts w:ascii="Times New Roman" w:hAnsi="Times New Roman" w:cs="Times New Roman"/>
        </w:rPr>
        <w:t>icularly learned about Feedback-</w:t>
      </w:r>
      <w:r w:rsidR="001E28FB" w:rsidRPr="008A4244">
        <w:rPr>
          <w:rFonts w:ascii="Times New Roman" w:hAnsi="Times New Roman" w:cs="Times New Roman"/>
        </w:rPr>
        <w:t>Error Learning algorithms.</w:t>
      </w:r>
    </w:p>
    <w:p w:rsidR="00000290" w:rsidRPr="008A4244" w:rsidRDefault="00000290" w:rsidP="008A4244">
      <w:pPr>
        <w:pStyle w:val="ListParagraph"/>
        <w:autoSpaceDE w:val="0"/>
        <w:autoSpaceDN w:val="0"/>
        <w:adjustRightInd w:val="0"/>
        <w:spacing w:after="0" w:line="240" w:lineRule="auto"/>
        <w:ind w:left="360"/>
        <w:rPr>
          <w:rFonts w:ascii="Times New Roman" w:hAnsi="Times New Roman" w:cs="Times New Roman"/>
          <w:i/>
          <w:sz w:val="12"/>
          <w:szCs w:val="12"/>
        </w:rPr>
      </w:pPr>
    </w:p>
    <w:p w:rsidR="00E614B3" w:rsidRPr="008A4244" w:rsidRDefault="00E614B3" w:rsidP="008A4244">
      <w:pPr>
        <w:autoSpaceDE w:val="0"/>
        <w:autoSpaceDN w:val="0"/>
        <w:adjustRightInd w:val="0"/>
        <w:spacing w:after="0" w:line="240" w:lineRule="auto"/>
        <w:rPr>
          <w:rFonts w:ascii="Times New Roman" w:hAnsi="Times New Roman" w:cs="Times New Roman"/>
          <w:b/>
        </w:rPr>
      </w:pPr>
      <w:r w:rsidRPr="008A4244">
        <w:rPr>
          <w:rFonts w:ascii="Times New Roman" w:hAnsi="Times New Roman" w:cs="Times New Roman"/>
          <w:b/>
        </w:rPr>
        <w:t>4. Identify Criteria and Specify Constraints</w:t>
      </w:r>
    </w:p>
    <w:p w:rsidR="00E614B3" w:rsidRPr="008A4244" w:rsidRDefault="00E614B3" w:rsidP="008A4244">
      <w:pPr>
        <w:pStyle w:val="ListParagraph"/>
        <w:numPr>
          <w:ilvl w:val="0"/>
          <w:numId w:val="2"/>
        </w:numPr>
        <w:autoSpaceDE w:val="0"/>
        <w:autoSpaceDN w:val="0"/>
        <w:adjustRightInd w:val="0"/>
        <w:spacing w:after="0" w:line="240" w:lineRule="auto"/>
        <w:rPr>
          <w:rFonts w:ascii="Times New Roman" w:hAnsi="Times New Roman" w:cs="Times New Roman"/>
          <w:sz w:val="16"/>
          <w:szCs w:val="16"/>
        </w:rPr>
      </w:pPr>
      <w:r w:rsidRPr="008A4244">
        <w:rPr>
          <w:rFonts w:ascii="Times New Roman" w:hAnsi="Times New Roman" w:cs="Times New Roman"/>
          <w:sz w:val="16"/>
          <w:szCs w:val="16"/>
        </w:rPr>
        <w:t xml:space="preserve">Identify what the </w:t>
      </w:r>
      <w:r w:rsidRPr="008A4244">
        <w:rPr>
          <w:rFonts w:ascii="Times New Roman" w:hAnsi="Times New Roman" w:cs="Times New Roman"/>
          <w:b/>
          <w:sz w:val="16"/>
          <w:szCs w:val="16"/>
        </w:rPr>
        <w:t>solution</w:t>
      </w:r>
      <w:r w:rsidRPr="008A4244">
        <w:rPr>
          <w:rFonts w:ascii="Times New Roman" w:hAnsi="Times New Roman" w:cs="Times New Roman"/>
          <w:sz w:val="16"/>
          <w:szCs w:val="16"/>
        </w:rPr>
        <w:t xml:space="preserve"> should do and the degree to which the </w:t>
      </w:r>
      <w:r w:rsidRPr="008A4244">
        <w:rPr>
          <w:rFonts w:ascii="Times New Roman" w:hAnsi="Times New Roman" w:cs="Times New Roman"/>
          <w:b/>
          <w:sz w:val="16"/>
          <w:szCs w:val="16"/>
        </w:rPr>
        <w:t>solution</w:t>
      </w:r>
      <w:r w:rsidRPr="008A4244">
        <w:rPr>
          <w:rFonts w:ascii="Times New Roman" w:hAnsi="Times New Roman" w:cs="Times New Roman"/>
          <w:sz w:val="16"/>
          <w:szCs w:val="16"/>
        </w:rPr>
        <w:t xml:space="preserve"> will be pursued.</w:t>
      </w:r>
    </w:p>
    <w:p w:rsidR="00E614B3" w:rsidRPr="008A4244" w:rsidRDefault="00E614B3" w:rsidP="008A4244">
      <w:pPr>
        <w:pStyle w:val="ListParagraph"/>
        <w:numPr>
          <w:ilvl w:val="0"/>
          <w:numId w:val="5"/>
        </w:numPr>
        <w:autoSpaceDE w:val="0"/>
        <w:autoSpaceDN w:val="0"/>
        <w:adjustRightInd w:val="0"/>
        <w:spacing w:after="0" w:line="240" w:lineRule="auto"/>
        <w:rPr>
          <w:rFonts w:ascii="Times New Roman" w:hAnsi="Times New Roman" w:cs="Times New Roman"/>
          <w:sz w:val="16"/>
          <w:szCs w:val="16"/>
        </w:rPr>
      </w:pPr>
      <w:r w:rsidRPr="008A4244">
        <w:rPr>
          <w:rFonts w:ascii="Times New Roman" w:hAnsi="Times New Roman" w:cs="Times New Roman"/>
          <w:sz w:val="16"/>
          <w:szCs w:val="16"/>
        </w:rPr>
        <w:t>Identify constraints</w:t>
      </w:r>
      <w:r w:rsidR="00CB3660" w:rsidRPr="008A4244">
        <w:rPr>
          <w:rFonts w:ascii="Times New Roman" w:hAnsi="Times New Roman" w:cs="Times New Roman"/>
          <w:sz w:val="16"/>
          <w:szCs w:val="16"/>
        </w:rPr>
        <w:t xml:space="preserve">: e.g., </w:t>
      </w:r>
      <w:r w:rsidR="00E15287" w:rsidRPr="008A4244">
        <w:rPr>
          <w:rFonts w:ascii="Times New Roman" w:hAnsi="Times New Roman" w:cs="Times New Roman"/>
          <w:sz w:val="16"/>
          <w:szCs w:val="16"/>
        </w:rPr>
        <w:t>t</w:t>
      </w:r>
      <w:r w:rsidRPr="008A4244">
        <w:rPr>
          <w:rFonts w:ascii="Times New Roman" w:hAnsi="Times New Roman" w:cs="Times New Roman"/>
          <w:sz w:val="16"/>
          <w:szCs w:val="16"/>
        </w:rPr>
        <w:t xml:space="preserve">ime/ </w:t>
      </w:r>
      <w:r w:rsidR="00E15287" w:rsidRPr="008A4244">
        <w:rPr>
          <w:rFonts w:ascii="Times New Roman" w:hAnsi="Times New Roman" w:cs="Times New Roman"/>
          <w:sz w:val="16"/>
          <w:szCs w:val="16"/>
        </w:rPr>
        <w:t>c</w:t>
      </w:r>
      <w:r w:rsidRPr="008A4244">
        <w:rPr>
          <w:rFonts w:ascii="Times New Roman" w:hAnsi="Times New Roman" w:cs="Times New Roman"/>
          <w:sz w:val="16"/>
          <w:szCs w:val="16"/>
        </w:rPr>
        <w:t xml:space="preserve">ost/ </w:t>
      </w:r>
      <w:r w:rsidR="00E15287" w:rsidRPr="008A4244">
        <w:rPr>
          <w:rFonts w:ascii="Times New Roman" w:hAnsi="Times New Roman" w:cs="Times New Roman"/>
          <w:sz w:val="16"/>
          <w:szCs w:val="16"/>
        </w:rPr>
        <w:t>size/ w</w:t>
      </w:r>
      <w:r w:rsidRPr="008A4244">
        <w:rPr>
          <w:rFonts w:ascii="Times New Roman" w:hAnsi="Times New Roman" w:cs="Times New Roman"/>
          <w:sz w:val="16"/>
          <w:szCs w:val="16"/>
        </w:rPr>
        <w:t xml:space="preserve">eight/ </w:t>
      </w:r>
      <w:r w:rsidR="00E15287" w:rsidRPr="008A4244">
        <w:rPr>
          <w:rFonts w:ascii="Times New Roman" w:hAnsi="Times New Roman" w:cs="Times New Roman"/>
          <w:sz w:val="16"/>
          <w:szCs w:val="16"/>
        </w:rPr>
        <w:t>s</w:t>
      </w:r>
      <w:r w:rsidRPr="008A4244">
        <w:rPr>
          <w:rFonts w:ascii="Times New Roman" w:hAnsi="Times New Roman" w:cs="Times New Roman"/>
          <w:sz w:val="16"/>
          <w:szCs w:val="16"/>
        </w:rPr>
        <w:t>afety</w:t>
      </w:r>
      <w:r w:rsidR="00E15287" w:rsidRPr="008A4244">
        <w:rPr>
          <w:rFonts w:ascii="Times New Roman" w:hAnsi="Times New Roman" w:cs="Times New Roman"/>
          <w:sz w:val="16"/>
          <w:szCs w:val="16"/>
        </w:rPr>
        <w:t>/ computation time etc.</w:t>
      </w:r>
    </w:p>
    <w:p w:rsidR="00E614B3" w:rsidRPr="008A4244" w:rsidRDefault="009566EE" w:rsidP="008A4244">
      <w:pPr>
        <w:pStyle w:val="ListParagraph"/>
        <w:numPr>
          <w:ilvl w:val="0"/>
          <w:numId w:val="5"/>
        </w:numPr>
        <w:spacing w:after="0" w:line="240" w:lineRule="auto"/>
        <w:rPr>
          <w:rFonts w:ascii="Times New Roman" w:hAnsi="Times New Roman" w:cs="Times New Roman"/>
          <w:sz w:val="16"/>
          <w:szCs w:val="16"/>
        </w:rPr>
      </w:pPr>
      <w:r w:rsidRPr="008A4244">
        <w:rPr>
          <w:rFonts w:ascii="Times New Roman" w:hAnsi="Times New Roman" w:cs="Times New Roman"/>
          <w:sz w:val="16"/>
          <w:szCs w:val="16"/>
        </w:rPr>
        <w:lastRenderedPageBreak/>
        <w:t>Make a b</w:t>
      </w:r>
      <w:r w:rsidR="00E614B3" w:rsidRPr="008A4244">
        <w:rPr>
          <w:rFonts w:ascii="Times New Roman" w:hAnsi="Times New Roman" w:cs="Times New Roman"/>
          <w:sz w:val="16"/>
          <w:szCs w:val="16"/>
        </w:rPr>
        <w:t>rief</w:t>
      </w:r>
      <w:r w:rsidRPr="008A4244">
        <w:rPr>
          <w:rFonts w:ascii="Times New Roman" w:hAnsi="Times New Roman" w:cs="Times New Roman"/>
          <w:sz w:val="16"/>
          <w:szCs w:val="16"/>
        </w:rPr>
        <w:t xml:space="preserve"> summary</w:t>
      </w:r>
      <w:r w:rsidR="00E614B3" w:rsidRPr="008A4244">
        <w:rPr>
          <w:rFonts w:ascii="Times New Roman" w:hAnsi="Times New Roman" w:cs="Times New Roman"/>
          <w:sz w:val="16"/>
          <w:szCs w:val="16"/>
        </w:rPr>
        <w:t>.</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4D3EDE" w:rsidRPr="008A4244" w:rsidRDefault="004D3EDE" w:rsidP="008A4244">
      <w:pPr>
        <w:pStyle w:val="ListParagraph"/>
        <w:numPr>
          <w:ilvl w:val="0"/>
          <w:numId w:val="5"/>
        </w:numPr>
        <w:autoSpaceDE w:val="0"/>
        <w:autoSpaceDN w:val="0"/>
        <w:adjustRightInd w:val="0"/>
        <w:spacing w:after="0" w:line="240" w:lineRule="auto"/>
        <w:rPr>
          <w:rFonts w:ascii="Times New Roman" w:hAnsi="Times New Roman" w:cs="Times New Roman"/>
        </w:rPr>
      </w:pPr>
      <w:r w:rsidRPr="008A4244">
        <w:rPr>
          <w:rFonts w:ascii="Times New Roman" w:hAnsi="Times New Roman" w:cs="Times New Roman"/>
        </w:rPr>
        <w:t>Want to develop a dynamic model of an infant. This model should be able to provide approximate dynamic information such as the forces and torques generated by the infant using the already available kinematic data.</w:t>
      </w:r>
    </w:p>
    <w:p w:rsidR="00C078E7" w:rsidRPr="008A4244" w:rsidRDefault="00A36F56"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system will utilize ROS Groovy and Gazebo version 1.9.</w:t>
      </w:r>
    </w:p>
    <w:p w:rsidR="00A36F56" w:rsidRPr="008A4244" w:rsidRDefault="00C078E7"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Utilized ROS Groovy as it </w:t>
      </w:r>
      <w:r w:rsidR="00B14308" w:rsidRPr="008A4244">
        <w:rPr>
          <w:rFonts w:ascii="Times New Roman" w:hAnsi="Times New Roman" w:cs="Times New Roman"/>
        </w:rPr>
        <w:t>has</w:t>
      </w:r>
      <w:r w:rsidRPr="008A4244">
        <w:rPr>
          <w:rFonts w:ascii="Times New Roman" w:hAnsi="Times New Roman" w:cs="Times New Roman"/>
        </w:rPr>
        <w:t xml:space="preserve"> improved communication between ROS and Gazebo</w:t>
      </w:r>
      <w:r w:rsidR="00A36F56" w:rsidRPr="008A4244">
        <w:rPr>
          <w:rFonts w:ascii="Times New Roman" w:hAnsi="Times New Roman" w:cs="Times New Roman"/>
        </w:rPr>
        <w:t xml:space="preserve"> </w:t>
      </w:r>
    </w:p>
    <w:p w:rsidR="00576710" w:rsidRPr="008A4244" w:rsidRDefault="00576710"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Chose to use open source software as it is available free of charge</w:t>
      </w:r>
      <w:r w:rsidR="00B14308" w:rsidRPr="008A4244">
        <w:rPr>
          <w:rFonts w:ascii="Times New Roman" w:hAnsi="Times New Roman" w:cs="Times New Roman"/>
        </w:rPr>
        <w:t xml:space="preserve"> and is widely available.</w:t>
      </w:r>
    </w:p>
    <w:p w:rsidR="00576710" w:rsidRPr="008A4244" w:rsidRDefault="00576710"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Used free SVN hosting on Assembla.com to maintain project code.</w:t>
      </w:r>
    </w:p>
    <w:p w:rsidR="005F6571" w:rsidRPr="008A4244" w:rsidRDefault="005F6571"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Worked with advisor to write preliminary abstract over what the goals of the research would be</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E614B3" w:rsidRPr="008A4244" w:rsidRDefault="00E614B3" w:rsidP="008A4244">
      <w:pPr>
        <w:spacing w:after="0" w:line="240" w:lineRule="auto"/>
        <w:rPr>
          <w:rFonts w:ascii="Times New Roman" w:hAnsi="Times New Roman" w:cs="Times New Roman"/>
          <w:b/>
        </w:rPr>
      </w:pPr>
      <w:r w:rsidRPr="008A4244">
        <w:rPr>
          <w:rFonts w:ascii="Times New Roman" w:hAnsi="Times New Roman" w:cs="Times New Roman"/>
          <w:b/>
        </w:rPr>
        <w:t>5. Explore Possibilities</w:t>
      </w:r>
    </w:p>
    <w:p w:rsidR="00E614B3" w:rsidRPr="008A4244" w:rsidRDefault="00E614B3" w:rsidP="008A4244">
      <w:pPr>
        <w:pStyle w:val="ListParagraph"/>
        <w:numPr>
          <w:ilvl w:val="0"/>
          <w:numId w:val="5"/>
        </w:numPr>
        <w:spacing w:after="0" w:line="240" w:lineRule="auto"/>
        <w:rPr>
          <w:rFonts w:ascii="Times New Roman" w:hAnsi="Times New Roman" w:cs="Times New Roman"/>
          <w:i/>
          <w:sz w:val="18"/>
          <w:szCs w:val="18"/>
        </w:rPr>
      </w:pPr>
      <w:r w:rsidRPr="008A4244">
        <w:rPr>
          <w:rFonts w:ascii="Times New Roman" w:hAnsi="Times New Roman" w:cs="Times New Roman"/>
          <w:i/>
          <w:sz w:val="18"/>
          <w:szCs w:val="18"/>
        </w:rPr>
        <w:t>Consider further development of brainstorming ideas with constraints and tradeoffs.</w:t>
      </w:r>
    </w:p>
    <w:p w:rsidR="00E614B3" w:rsidRPr="008A4244" w:rsidRDefault="00E614B3" w:rsidP="008A4244">
      <w:pPr>
        <w:pStyle w:val="ListParagraph"/>
        <w:numPr>
          <w:ilvl w:val="0"/>
          <w:numId w:val="5"/>
        </w:numPr>
        <w:spacing w:after="0" w:line="240" w:lineRule="auto"/>
        <w:rPr>
          <w:rFonts w:ascii="Times New Roman" w:hAnsi="Times New Roman" w:cs="Times New Roman"/>
          <w:i/>
          <w:sz w:val="18"/>
          <w:szCs w:val="18"/>
        </w:rPr>
      </w:pPr>
      <w:r w:rsidRPr="008A4244">
        <w:rPr>
          <w:rFonts w:ascii="Times New Roman" w:hAnsi="Times New Roman" w:cs="Times New Roman"/>
          <w:i/>
          <w:sz w:val="18"/>
          <w:szCs w:val="18"/>
        </w:rPr>
        <w:t>Explore alternative ideas based on further knowledge</w:t>
      </w:r>
      <w:r w:rsidR="00C500AD" w:rsidRPr="008A4244">
        <w:rPr>
          <w:rFonts w:ascii="Times New Roman" w:hAnsi="Times New Roman" w:cs="Times New Roman"/>
          <w:i/>
          <w:sz w:val="18"/>
          <w:szCs w:val="18"/>
        </w:rPr>
        <w:t>.</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5530BF" w:rsidRPr="008A4244" w:rsidRDefault="005530BF"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Considered using ROS </w:t>
      </w:r>
      <w:proofErr w:type="spellStart"/>
      <w:r w:rsidRPr="008A4244">
        <w:rPr>
          <w:rFonts w:ascii="Times New Roman" w:hAnsi="Times New Roman" w:cs="Times New Roman"/>
        </w:rPr>
        <w:t>Fuerte</w:t>
      </w:r>
      <w:proofErr w:type="spellEnd"/>
      <w:r w:rsidRPr="008A4244">
        <w:rPr>
          <w:rFonts w:ascii="Times New Roman" w:hAnsi="Times New Roman" w:cs="Times New Roman"/>
        </w:rPr>
        <w:t xml:space="preserve"> with a previous version of Gazebo, as the computers available on campus only had ROS </w:t>
      </w:r>
      <w:proofErr w:type="spellStart"/>
      <w:r w:rsidRPr="008A4244">
        <w:rPr>
          <w:rFonts w:ascii="Times New Roman" w:hAnsi="Times New Roman" w:cs="Times New Roman"/>
        </w:rPr>
        <w:t>Fuerte</w:t>
      </w:r>
      <w:proofErr w:type="spellEnd"/>
      <w:r w:rsidRPr="008A4244">
        <w:rPr>
          <w:rFonts w:ascii="Times New Roman" w:hAnsi="Times New Roman" w:cs="Times New Roman"/>
        </w:rPr>
        <w:t xml:space="preserve"> installed at the time.</w:t>
      </w:r>
    </w:p>
    <w:p w:rsidR="005530BF" w:rsidRPr="008A4244" w:rsidRDefault="005530BF"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 xml:space="preserve">Decided not to use </w:t>
      </w:r>
      <w:proofErr w:type="spellStart"/>
      <w:r w:rsidRPr="008A4244">
        <w:rPr>
          <w:rFonts w:ascii="Times New Roman" w:hAnsi="Times New Roman" w:cs="Times New Roman"/>
        </w:rPr>
        <w:t>Fuerte</w:t>
      </w:r>
      <w:proofErr w:type="spellEnd"/>
      <w:r w:rsidRPr="008A4244">
        <w:rPr>
          <w:rFonts w:ascii="Times New Roman" w:hAnsi="Times New Roman" w:cs="Times New Roman"/>
        </w:rPr>
        <w:t xml:space="preserve"> as there were several issues with ROS-Gazebo communication with </w:t>
      </w:r>
      <w:proofErr w:type="spellStart"/>
      <w:r w:rsidRPr="008A4244">
        <w:rPr>
          <w:rFonts w:ascii="Times New Roman" w:hAnsi="Times New Roman" w:cs="Times New Roman"/>
        </w:rPr>
        <w:t>Fuerte</w:t>
      </w:r>
      <w:proofErr w:type="spellEnd"/>
    </w:p>
    <w:p w:rsidR="005530BF" w:rsidRPr="008A4244" w:rsidRDefault="00DB5252"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Investigated several different alternatives for implementing the Feedback-</w:t>
      </w:r>
      <w:proofErr w:type="spellStart"/>
      <w:r w:rsidRPr="008A4244">
        <w:rPr>
          <w:rFonts w:ascii="Times New Roman" w:hAnsi="Times New Roman" w:cs="Times New Roman"/>
        </w:rPr>
        <w:t>Feedforward</w:t>
      </w:r>
      <w:proofErr w:type="spellEnd"/>
      <w:r w:rsidRPr="008A4244">
        <w:rPr>
          <w:rFonts w:ascii="Times New Roman" w:hAnsi="Times New Roman" w:cs="Times New Roman"/>
        </w:rPr>
        <w:t xml:space="preserve"> controller system</w:t>
      </w:r>
    </w:p>
    <w:p w:rsidR="002B6945" w:rsidRPr="008A4244" w:rsidRDefault="002B6945"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Investigated using Cooper and Ballard’s method outlined in their paper “</w:t>
      </w:r>
      <w:proofErr w:type="spellStart"/>
      <w:r w:rsidRPr="008A4244">
        <w:rPr>
          <w:rFonts w:ascii="Times New Roman" w:hAnsi="Times New Roman" w:cs="Times New Roman"/>
        </w:rPr>
        <w:t>Realtime</w:t>
      </w:r>
      <w:proofErr w:type="spellEnd"/>
      <w:r w:rsidRPr="008A4244">
        <w:rPr>
          <w:rFonts w:ascii="Times New Roman" w:hAnsi="Times New Roman" w:cs="Times New Roman"/>
        </w:rPr>
        <w:t>, Physics based Marker Following”</w:t>
      </w:r>
    </w:p>
    <w:p w:rsidR="002B6945" w:rsidRPr="008A4244" w:rsidRDefault="002B6945"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Investigated using Feedback-Error Learning for implementing learning system</w:t>
      </w:r>
    </w:p>
    <w:p w:rsidR="00000290" w:rsidRPr="008A4244" w:rsidRDefault="00000290" w:rsidP="008A4244">
      <w:pPr>
        <w:autoSpaceDE w:val="0"/>
        <w:autoSpaceDN w:val="0"/>
        <w:adjustRightInd w:val="0"/>
        <w:spacing w:after="0" w:line="240" w:lineRule="auto"/>
        <w:rPr>
          <w:rFonts w:ascii="Times New Roman" w:hAnsi="Times New Roman" w:cs="Times New Roman"/>
          <w:sz w:val="16"/>
          <w:szCs w:val="16"/>
        </w:rPr>
      </w:pPr>
    </w:p>
    <w:p w:rsidR="00E614B3" w:rsidRPr="008A4244" w:rsidRDefault="00E614B3" w:rsidP="008A4244">
      <w:pPr>
        <w:spacing w:after="0" w:line="240" w:lineRule="auto"/>
        <w:ind w:left="270" w:hanging="270"/>
        <w:rPr>
          <w:rFonts w:ascii="Times New Roman" w:hAnsi="Times New Roman" w:cs="Times New Roman"/>
          <w:b/>
        </w:rPr>
      </w:pPr>
      <w:r w:rsidRPr="008A4244">
        <w:rPr>
          <w:rFonts w:ascii="Times New Roman" w:hAnsi="Times New Roman" w:cs="Times New Roman"/>
          <w:b/>
        </w:rPr>
        <w:t>6. Select an Approach</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Review brainstormed information and answer any lingering questions.</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Narrow ideas down us</w:t>
      </w:r>
      <w:r w:rsidR="00CB3660" w:rsidRPr="008A4244">
        <w:rPr>
          <w:rFonts w:ascii="Times New Roman" w:hAnsi="Times New Roman" w:cs="Times New Roman"/>
          <w:i/>
          <w:sz w:val="16"/>
          <w:szCs w:val="16"/>
        </w:rPr>
        <w:t>ing</w:t>
      </w:r>
      <w:r w:rsidRPr="008A4244">
        <w:rPr>
          <w:rFonts w:ascii="Times New Roman" w:hAnsi="Times New Roman" w:cs="Times New Roman"/>
          <w:i/>
          <w:sz w:val="16"/>
          <w:szCs w:val="16"/>
        </w:rPr>
        <w:t xml:space="preserve"> a decision matrix.</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Decide on final idea, </w:t>
      </w:r>
      <w:r w:rsidR="00B73AF1" w:rsidRPr="008A4244">
        <w:rPr>
          <w:rFonts w:ascii="Times New Roman" w:hAnsi="Times New Roman" w:cs="Times New Roman"/>
          <w:i/>
          <w:sz w:val="16"/>
          <w:szCs w:val="16"/>
        </w:rPr>
        <w:t>sometimes</w:t>
      </w:r>
      <w:r w:rsidRPr="008A4244">
        <w:rPr>
          <w:rFonts w:ascii="Times New Roman" w:hAnsi="Times New Roman" w:cs="Times New Roman"/>
          <w:i/>
          <w:sz w:val="16"/>
          <w:szCs w:val="16"/>
        </w:rPr>
        <w:t xml:space="preserve"> through consensus.</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156950" w:rsidRPr="008A4244" w:rsidRDefault="00156950"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After working with the </w:t>
      </w:r>
      <w:proofErr w:type="spellStart"/>
      <w:r w:rsidRPr="008A4244">
        <w:rPr>
          <w:rFonts w:ascii="Times New Roman" w:hAnsi="Times New Roman" w:cs="Times New Roman"/>
        </w:rPr>
        <w:t>iCub</w:t>
      </w:r>
      <w:proofErr w:type="spellEnd"/>
      <w:r w:rsidRPr="008A4244">
        <w:rPr>
          <w:rFonts w:ascii="Times New Roman" w:hAnsi="Times New Roman" w:cs="Times New Roman"/>
        </w:rPr>
        <w:t xml:space="preserve"> simulator for about a month, </w:t>
      </w:r>
      <w:r w:rsidR="00840990" w:rsidRPr="008A4244">
        <w:rPr>
          <w:rFonts w:ascii="Times New Roman" w:hAnsi="Times New Roman" w:cs="Times New Roman"/>
        </w:rPr>
        <w:t xml:space="preserve">realized that the </w:t>
      </w:r>
      <w:proofErr w:type="spellStart"/>
      <w:r w:rsidR="00840990" w:rsidRPr="008A4244">
        <w:rPr>
          <w:rFonts w:ascii="Times New Roman" w:hAnsi="Times New Roman" w:cs="Times New Roman"/>
        </w:rPr>
        <w:t>iCub’s</w:t>
      </w:r>
      <w:proofErr w:type="spellEnd"/>
      <w:r w:rsidR="00840990" w:rsidRPr="008A4244">
        <w:rPr>
          <w:rFonts w:ascii="Times New Roman" w:hAnsi="Times New Roman" w:cs="Times New Roman"/>
        </w:rPr>
        <w:t xml:space="preserve"> dimensions could not be readily altered.</w:t>
      </w:r>
    </w:p>
    <w:p w:rsidR="00840990" w:rsidRPr="008A4244" w:rsidRDefault="00840990"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 xml:space="preserve">Discussed this issue with advisor and together decided to forgo using the </w:t>
      </w:r>
      <w:proofErr w:type="spellStart"/>
      <w:r w:rsidRPr="008A4244">
        <w:rPr>
          <w:rFonts w:ascii="Times New Roman" w:hAnsi="Times New Roman" w:cs="Times New Roman"/>
        </w:rPr>
        <w:t>iCub</w:t>
      </w:r>
      <w:proofErr w:type="spellEnd"/>
      <w:r w:rsidRPr="008A4244">
        <w:rPr>
          <w:rFonts w:ascii="Times New Roman" w:hAnsi="Times New Roman" w:cs="Times New Roman"/>
        </w:rPr>
        <w:t xml:space="preserve"> simulator and instead develop a model to use with ROS and Gazebo</w:t>
      </w:r>
    </w:p>
    <w:p w:rsidR="00840990" w:rsidRDefault="00840990"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After discussing the methods in Cooper and Ballard’s work with advisor and other members of his research group and speaking with a graduate student that works with Cooper and Ballard, decided that their methods would not be the best to use in this system</w:t>
      </w:r>
    </w:p>
    <w:p w:rsidR="00840990" w:rsidRPr="00D84741" w:rsidRDefault="00840990" w:rsidP="00D84741">
      <w:pPr>
        <w:pStyle w:val="ListParagraph"/>
        <w:numPr>
          <w:ilvl w:val="0"/>
          <w:numId w:val="5"/>
        </w:numPr>
        <w:spacing w:after="0" w:line="240" w:lineRule="auto"/>
        <w:rPr>
          <w:rFonts w:ascii="Times New Roman" w:hAnsi="Times New Roman" w:cs="Times New Roman"/>
        </w:rPr>
      </w:pPr>
      <w:r w:rsidRPr="00D84741">
        <w:rPr>
          <w:rFonts w:ascii="Times New Roman" w:hAnsi="Times New Roman" w:cs="Times New Roman"/>
        </w:rPr>
        <w:t>Instead chose to focus on creating Feedback-</w:t>
      </w:r>
      <w:proofErr w:type="spellStart"/>
      <w:r w:rsidRPr="00D84741">
        <w:rPr>
          <w:rFonts w:ascii="Times New Roman" w:hAnsi="Times New Roman" w:cs="Times New Roman"/>
        </w:rPr>
        <w:t>Feedforward</w:t>
      </w:r>
      <w:proofErr w:type="spellEnd"/>
      <w:r w:rsidRPr="00D84741">
        <w:rPr>
          <w:rFonts w:ascii="Times New Roman" w:hAnsi="Times New Roman" w:cs="Times New Roman"/>
        </w:rPr>
        <w:t xml:space="preserve"> controller system to be used along with Feedback-Error Learning</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E614B3" w:rsidRPr="008A4244" w:rsidRDefault="00E614B3" w:rsidP="008A4244">
      <w:pPr>
        <w:spacing w:after="0" w:line="240" w:lineRule="auto"/>
        <w:ind w:left="270" w:hanging="270"/>
        <w:rPr>
          <w:rFonts w:ascii="Times New Roman" w:hAnsi="Times New Roman" w:cs="Times New Roman"/>
          <w:b/>
        </w:rPr>
      </w:pPr>
      <w:r w:rsidRPr="008A4244">
        <w:rPr>
          <w:rFonts w:ascii="Times New Roman" w:hAnsi="Times New Roman" w:cs="Times New Roman"/>
          <w:b/>
        </w:rPr>
        <w:t>7. Develop a Design Proposal</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Explore the idea in greater detail </w:t>
      </w:r>
      <w:r w:rsidR="00CB3660" w:rsidRPr="008A4244">
        <w:rPr>
          <w:rFonts w:ascii="Times New Roman" w:hAnsi="Times New Roman" w:cs="Times New Roman"/>
          <w:i/>
          <w:sz w:val="16"/>
          <w:szCs w:val="16"/>
        </w:rPr>
        <w:t xml:space="preserve">(sometimes </w:t>
      </w:r>
      <w:r w:rsidRPr="008A4244">
        <w:rPr>
          <w:rFonts w:ascii="Times New Roman" w:hAnsi="Times New Roman" w:cs="Times New Roman"/>
          <w:i/>
          <w:sz w:val="16"/>
          <w:szCs w:val="16"/>
        </w:rPr>
        <w:t>with annotated sketches</w:t>
      </w:r>
      <w:r w:rsidR="00CB3660" w:rsidRPr="008A4244">
        <w:rPr>
          <w:rFonts w:ascii="Times New Roman" w:hAnsi="Times New Roman" w:cs="Times New Roman"/>
          <w:i/>
          <w:sz w:val="16"/>
          <w:szCs w:val="16"/>
        </w:rPr>
        <w:t>)</w:t>
      </w:r>
      <w:r w:rsidRPr="008A4244">
        <w:rPr>
          <w:rFonts w:ascii="Times New Roman" w:hAnsi="Times New Roman" w:cs="Times New Roman"/>
          <w:i/>
          <w:sz w:val="16"/>
          <w:szCs w:val="16"/>
        </w:rPr>
        <w:t>.</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Make critical decisions such as</w:t>
      </w:r>
      <w:r w:rsidR="00BD310E" w:rsidRPr="008A4244">
        <w:rPr>
          <w:rFonts w:ascii="Times New Roman" w:hAnsi="Times New Roman" w:cs="Times New Roman"/>
          <w:i/>
          <w:sz w:val="16"/>
          <w:szCs w:val="16"/>
        </w:rPr>
        <w:t xml:space="preserve">: </w:t>
      </w:r>
      <w:r w:rsidRPr="008A4244">
        <w:rPr>
          <w:rFonts w:ascii="Times New Roman" w:hAnsi="Times New Roman" w:cs="Times New Roman"/>
          <w:i/>
          <w:sz w:val="16"/>
          <w:szCs w:val="16"/>
        </w:rPr>
        <w:t xml:space="preserve"> material types</w:t>
      </w:r>
      <w:r w:rsidR="00C500AD" w:rsidRPr="008A4244">
        <w:rPr>
          <w:rFonts w:ascii="Times New Roman" w:hAnsi="Times New Roman" w:cs="Times New Roman"/>
          <w:i/>
          <w:sz w:val="16"/>
          <w:szCs w:val="16"/>
        </w:rPr>
        <w:t>,</w:t>
      </w:r>
      <w:r w:rsidR="00BD310E" w:rsidRPr="008A4244">
        <w:rPr>
          <w:rFonts w:ascii="Times New Roman" w:hAnsi="Times New Roman" w:cs="Times New Roman"/>
          <w:i/>
          <w:sz w:val="16"/>
          <w:szCs w:val="16"/>
        </w:rPr>
        <w:t xml:space="preserve"> </w:t>
      </w:r>
      <w:r w:rsidRPr="008A4244">
        <w:rPr>
          <w:rFonts w:ascii="Times New Roman" w:hAnsi="Times New Roman" w:cs="Times New Roman"/>
          <w:i/>
          <w:sz w:val="16"/>
          <w:szCs w:val="16"/>
        </w:rPr>
        <w:t>manufacturing methods</w:t>
      </w:r>
      <w:r w:rsidR="00FD6A7F" w:rsidRPr="008A4244">
        <w:rPr>
          <w:rFonts w:ascii="Times New Roman" w:hAnsi="Times New Roman" w:cs="Times New Roman"/>
          <w:i/>
          <w:sz w:val="16"/>
          <w:szCs w:val="16"/>
        </w:rPr>
        <w:t>, or software</w:t>
      </w:r>
      <w:r w:rsidRPr="008A4244">
        <w:rPr>
          <w:rFonts w:ascii="Times New Roman" w:hAnsi="Times New Roman" w:cs="Times New Roman"/>
          <w:i/>
          <w:sz w:val="16"/>
          <w:szCs w:val="16"/>
        </w:rPr>
        <w:t>.</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Generate through computer models detailed sketches to further refine the idea.</w:t>
      </w:r>
    </w:p>
    <w:p w:rsidR="00FD6A7F" w:rsidRPr="008A4244" w:rsidRDefault="00FD6A7F" w:rsidP="008A4244">
      <w:pPr>
        <w:pStyle w:val="ListParagraph"/>
        <w:spacing w:after="0" w:line="240" w:lineRule="auto"/>
        <w:ind w:left="630"/>
        <w:rPr>
          <w:rFonts w:ascii="Times New Roman" w:hAnsi="Times New Roman" w:cs="Times New Roman"/>
          <w:i/>
          <w:sz w:val="16"/>
          <w:szCs w:val="16"/>
        </w:rPr>
      </w:pPr>
    </w:p>
    <w:p w:rsidR="00BC1C05" w:rsidRPr="008A4244" w:rsidRDefault="00156950"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Created preliminary flow charts to visualize the flow of information </w:t>
      </w:r>
      <w:r w:rsidR="00BC1C05" w:rsidRPr="008A4244">
        <w:rPr>
          <w:rFonts w:ascii="Times New Roman" w:hAnsi="Times New Roman" w:cs="Times New Roman"/>
        </w:rPr>
        <w:t>in the overall system</w:t>
      </w:r>
    </w:p>
    <w:p w:rsidR="00BC1C05" w:rsidRPr="008A4244" w:rsidRDefault="00BC1C05"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Created preliminary flow charts to visualize the flow of information in individual system components, such as the controller system and the </w:t>
      </w:r>
      <w:r w:rsidR="00FF50D7" w:rsidRPr="008A4244">
        <w:rPr>
          <w:rFonts w:ascii="Times New Roman" w:hAnsi="Times New Roman" w:cs="Times New Roman"/>
        </w:rPr>
        <w:t xml:space="preserve">feedback-error </w:t>
      </w:r>
      <w:r w:rsidRPr="008A4244">
        <w:rPr>
          <w:rFonts w:ascii="Times New Roman" w:hAnsi="Times New Roman" w:cs="Times New Roman"/>
        </w:rPr>
        <w:t>learning system</w:t>
      </w:r>
    </w:p>
    <w:p w:rsidR="00156950" w:rsidRPr="008A4244" w:rsidRDefault="00156950"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Finalized decision to use ROS Groovy and Gazebo 1.9</w:t>
      </w:r>
    </w:p>
    <w:p w:rsidR="00C03FB9" w:rsidRPr="008A4244" w:rsidRDefault="00C03FB9"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sketches of infant model that was to be developed</w:t>
      </w:r>
    </w:p>
    <w:p w:rsidR="00C03FB9" w:rsidRPr="008A4244" w:rsidRDefault="00C03FB9"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Included coordinate frames, lengths of links, relative position and orientation</w:t>
      </w:r>
    </w:p>
    <w:p w:rsidR="00224FFB" w:rsidRPr="008A4244" w:rsidRDefault="00224FFB"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Gave presentation to advisor and research group that outlined </w:t>
      </w:r>
      <w:r w:rsidR="008D39A0" w:rsidRPr="008A4244">
        <w:rPr>
          <w:rFonts w:ascii="Times New Roman" w:hAnsi="Times New Roman" w:cs="Times New Roman"/>
        </w:rPr>
        <w:t>the</w:t>
      </w:r>
      <w:r w:rsidRPr="008A4244">
        <w:rPr>
          <w:rFonts w:ascii="Times New Roman" w:hAnsi="Times New Roman" w:cs="Times New Roman"/>
        </w:rPr>
        <w:t xml:space="preserve"> proposed system</w:t>
      </w:r>
    </w:p>
    <w:p w:rsidR="00224FFB" w:rsidRPr="008A4244" w:rsidRDefault="00224FFB"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Received feedback on system and made changes based upon their recommendations</w:t>
      </w:r>
    </w:p>
    <w:p w:rsidR="00DA0132" w:rsidRDefault="00FD6A7F">
      <w:pPr>
        <w:spacing w:after="0" w:line="240" w:lineRule="auto"/>
        <w:rPr>
          <w:rFonts w:ascii="Arial" w:hAnsi="Arial" w:cs="Arial"/>
        </w:rPr>
      </w:pPr>
      <w:r>
        <w:rPr>
          <w:rFonts w:ascii="Arial" w:hAnsi="Arial" w:cs="Arial"/>
          <w:noProof/>
        </w:rPr>
        <w:lastRenderedPageBreak/>
        <w:drawing>
          <wp:inline distT="0" distB="0" distL="0" distR="0" wp14:anchorId="71984D30" wp14:editId="7AD61BBA">
            <wp:extent cx="5943600" cy="3688501"/>
            <wp:effectExtent l="0" t="0" r="0" b="0"/>
            <wp:docPr id="3" name="Picture 0" descr="Controller_System_Flow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er_System_Flow_Chart.JPG"/>
                    <pic:cNvPicPr/>
                  </pic:nvPicPr>
                  <pic:blipFill>
                    <a:blip r:embed="rId9" cstate="print"/>
                    <a:stretch>
                      <a:fillRect/>
                    </a:stretch>
                  </pic:blipFill>
                  <pic:spPr>
                    <a:xfrm>
                      <a:off x="0" y="0"/>
                      <a:ext cx="5943600" cy="3688501"/>
                    </a:xfrm>
                    <a:prstGeom prst="rect">
                      <a:avLst/>
                    </a:prstGeom>
                  </pic:spPr>
                </pic:pic>
              </a:graphicData>
            </a:graphic>
          </wp:inline>
        </w:drawing>
      </w:r>
    </w:p>
    <w:p w:rsidR="00DA0132" w:rsidRDefault="00DA0132">
      <w:pPr>
        <w:spacing w:after="0" w:line="240" w:lineRule="auto"/>
        <w:rPr>
          <w:rFonts w:ascii="Arial" w:hAnsi="Arial" w:cs="Arial"/>
        </w:rPr>
      </w:pPr>
      <w:r>
        <w:rPr>
          <w:rFonts w:ascii="Arial" w:hAnsi="Arial" w:cs="Arial"/>
          <w:noProof/>
        </w:rPr>
        <w:drawing>
          <wp:inline distT="0" distB="0" distL="0" distR="0">
            <wp:extent cx="6400800" cy="3581400"/>
            <wp:effectExtent l="19050" t="0" r="0" b="0"/>
            <wp:docPr id="2" name="Picture 1" descr="FEL_System_Flow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_System_Flow_Chart.JPG"/>
                    <pic:cNvPicPr/>
                  </pic:nvPicPr>
                  <pic:blipFill>
                    <a:blip r:embed="rId10" cstate="print"/>
                    <a:stretch>
                      <a:fillRect/>
                    </a:stretch>
                  </pic:blipFill>
                  <pic:spPr>
                    <a:xfrm>
                      <a:off x="0" y="0"/>
                      <a:ext cx="6396514" cy="3579002"/>
                    </a:xfrm>
                    <a:prstGeom prst="rect">
                      <a:avLst/>
                    </a:prstGeom>
                  </pic:spPr>
                </pic:pic>
              </a:graphicData>
            </a:graphic>
          </wp:inline>
        </w:drawing>
      </w:r>
    </w:p>
    <w:p w:rsidR="00E614B3" w:rsidRPr="008A4244" w:rsidRDefault="00E614B3" w:rsidP="008A4244">
      <w:pPr>
        <w:spacing w:after="0" w:line="240" w:lineRule="auto"/>
        <w:ind w:left="270" w:hanging="270"/>
        <w:rPr>
          <w:rFonts w:ascii="Times New Roman" w:hAnsi="Times New Roman" w:cs="Times New Roman"/>
          <w:b/>
        </w:rPr>
      </w:pPr>
      <w:r w:rsidRPr="008A4244">
        <w:rPr>
          <w:rFonts w:ascii="Times New Roman" w:hAnsi="Times New Roman" w:cs="Times New Roman"/>
          <w:b/>
        </w:rPr>
        <w:t>8. Make a Model or Prototype</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Make models to help communicate the idea, and study aspects such as shape, form, fit, or texture.</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Construct a prototype from the working drawings, so the solution can be tested.</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D04732" w:rsidRPr="008A4244" w:rsidRDefault="00D04732"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early model for use with ROS</w:t>
      </w:r>
    </w:p>
    <w:p w:rsidR="00D04732" w:rsidRPr="008A4244" w:rsidRDefault="00D04732"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lastRenderedPageBreak/>
        <w:t>Familiarized myself with how to create models for simulation in Gazebo</w:t>
      </w:r>
    </w:p>
    <w:p w:rsidR="00D04732" w:rsidRPr="008A4244" w:rsidRDefault="00D04732"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Familiarized myself with how to develop models in URDF format</w:t>
      </w:r>
    </w:p>
    <w:p w:rsidR="00D04732" w:rsidRPr="008A4244" w:rsidRDefault="00D04732"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Visualized early designs in the program RVIZ</w:t>
      </w:r>
    </w:p>
    <w:p w:rsidR="00D04732" w:rsidRPr="008A4244" w:rsidRDefault="00D04732"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Used ROS packages to test the movements of the joints</w:t>
      </w:r>
    </w:p>
    <w:p w:rsidR="002C47A6" w:rsidRPr="008A4244" w:rsidRDefault="002C47A6"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Early model had very simplistic mass distributions for links</w:t>
      </w:r>
    </w:p>
    <w:p w:rsidR="00803428" w:rsidRPr="008A4244" w:rsidRDefault="002C47A6"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Could be spawned in Gazebo but not readily controlled</w:t>
      </w:r>
    </w:p>
    <w:p w:rsidR="001801C7" w:rsidRPr="008A4244" w:rsidRDefault="001801C7"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rudimentary communication programs to familiarize myself with how to communicate with Gazebo via ROS</w:t>
      </w:r>
    </w:p>
    <w:p w:rsidR="001801C7" w:rsidRPr="008A4244" w:rsidRDefault="001801C7"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Developed system for passing messages to Gazebo, commanding joints in Gazebo, getting feedback from Gazebo on how the joints moved</w:t>
      </w:r>
    </w:p>
    <w:p w:rsidR="00240C35" w:rsidRPr="008A4244" w:rsidRDefault="00240C35"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code necessary for implementing the Feedback-</w:t>
      </w:r>
      <w:proofErr w:type="spellStart"/>
      <w:r w:rsidRPr="008A4244">
        <w:rPr>
          <w:rFonts w:ascii="Times New Roman" w:hAnsi="Times New Roman" w:cs="Times New Roman"/>
        </w:rPr>
        <w:t>Feedforward</w:t>
      </w:r>
      <w:proofErr w:type="spellEnd"/>
      <w:r w:rsidRPr="008A4244">
        <w:rPr>
          <w:rFonts w:ascii="Times New Roman" w:hAnsi="Times New Roman" w:cs="Times New Roman"/>
        </w:rPr>
        <w:t xml:space="preserve"> controller scheme</w:t>
      </w:r>
    </w:p>
    <w:p w:rsidR="005226AF" w:rsidRPr="008A4244" w:rsidRDefault="005226AF"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.world files that would spawn the model in Gazebo</w:t>
      </w:r>
    </w:p>
    <w:p w:rsidR="007F158E" w:rsidRPr="008A4244" w:rsidRDefault="007F158E"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Attached PID controllers to each joint of the model in order to move the joints in simulation</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E614B3" w:rsidRPr="008A4244" w:rsidRDefault="00E614B3" w:rsidP="008A4244">
      <w:pPr>
        <w:spacing w:after="0" w:line="240" w:lineRule="auto"/>
        <w:ind w:left="270" w:hanging="270"/>
        <w:rPr>
          <w:rFonts w:ascii="Times New Roman" w:hAnsi="Times New Roman" w:cs="Times New Roman"/>
          <w:b/>
        </w:rPr>
      </w:pPr>
      <w:r w:rsidRPr="008A4244">
        <w:rPr>
          <w:rFonts w:ascii="Times New Roman" w:hAnsi="Times New Roman" w:cs="Times New Roman"/>
          <w:b/>
        </w:rPr>
        <w:t>9. Test/Evaluate Design</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Design experiments and test the prototype in controlled and working environments.</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Gather performance data; analyze and check results against established criteria.</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Conduct a formal critique to flesh out areas of concerns, identify shortcomings, and establish any need for redesign work.</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5226AF" w:rsidRPr="008A4244" w:rsidRDefault="00DE71AE"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Went through several iterations of testing model </w:t>
      </w:r>
      <w:r w:rsidR="00550469" w:rsidRPr="008A4244">
        <w:rPr>
          <w:rFonts w:ascii="Times New Roman" w:hAnsi="Times New Roman" w:cs="Times New Roman"/>
        </w:rPr>
        <w:t>performance</w:t>
      </w:r>
      <w:r w:rsidRPr="008A4244">
        <w:rPr>
          <w:rFonts w:ascii="Times New Roman" w:hAnsi="Times New Roman" w:cs="Times New Roman"/>
        </w:rPr>
        <w:t xml:space="preserve"> with RVIZ</w:t>
      </w:r>
    </w:p>
    <w:p w:rsidR="00B57315" w:rsidRPr="008A4244" w:rsidRDefault="00B57315"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Looked through research papers to find method for better approximating the mass distribution for the model</w:t>
      </w:r>
    </w:p>
    <w:p w:rsidR="00B57315" w:rsidRPr="008A4244" w:rsidRDefault="00B57315"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Received data from research colleagues that allowed me to fine-tune the lengths of the links in the model</w:t>
      </w:r>
    </w:p>
    <w:p w:rsidR="006A6126" w:rsidRPr="008A4244" w:rsidRDefault="006A6126"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Tested overall system code and used collected data for analysis</w:t>
      </w:r>
    </w:p>
    <w:p w:rsidR="004C33EB" w:rsidRPr="008A4244" w:rsidRDefault="004C33EB"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Obtained feedback on overall system design from advisor and research colleagues</w:t>
      </w:r>
    </w:p>
    <w:p w:rsidR="00000290" w:rsidRPr="008A4244" w:rsidRDefault="00000290" w:rsidP="008A4244">
      <w:pPr>
        <w:pStyle w:val="ListParagraph"/>
        <w:autoSpaceDE w:val="0"/>
        <w:autoSpaceDN w:val="0"/>
        <w:adjustRightInd w:val="0"/>
        <w:spacing w:after="0" w:line="240" w:lineRule="auto"/>
        <w:ind w:left="630"/>
        <w:rPr>
          <w:rFonts w:ascii="Times New Roman" w:hAnsi="Times New Roman" w:cs="Times New Roman"/>
          <w:i/>
          <w:sz w:val="12"/>
          <w:szCs w:val="12"/>
        </w:rPr>
      </w:pPr>
    </w:p>
    <w:p w:rsidR="00E614B3" w:rsidRPr="008A4244" w:rsidRDefault="00E614B3" w:rsidP="008A4244">
      <w:pPr>
        <w:spacing w:after="0" w:line="240" w:lineRule="auto"/>
        <w:rPr>
          <w:rFonts w:ascii="Times New Roman" w:hAnsi="Times New Roman" w:cs="Times New Roman"/>
          <w:b/>
        </w:rPr>
      </w:pPr>
      <w:r w:rsidRPr="008A4244">
        <w:rPr>
          <w:rFonts w:ascii="Times New Roman" w:hAnsi="Times New Roman" w:cs="Times New Roman"/>
          <w:b/>
        </w:rPr>
        <w:t>10. Refine the Design</w:t>
      </w:r>
    </w:p>
    <w:p w:rsidR="00E614B3" w:rsidRPr="008A4244" w:rsidRDefault="00E614B3" w:rsidP="008A4244">
      <w:pPr>
        <w:pStyle w:val="ListParagraph"/>
        <w:numPr>
          <w:ilvl w:val="0"/>
          <w:numId w:val="5"/>
        </w:numPr>
        <w:spacing w:after="0" w:line="240" w:lineRule="auto"/>
        <w:rPr>
          <w:rFonts w:ascii="Times New Roman" w:hAnsi="Times New Roman" w:cs="Times New Roman"/>
          <w:sz w:val="16"/>
          <w:szCs w:val="16"/>
        </w:rPr>
      </w:pPr>
      <w:r w:rsidRPr="008A4244">
        <w:rPr>
          <w:rFonts w:ascii="Times New Roman" w:hAnsi="Times New Roman" w:cs="Times New Roman"/>
          <w:sz w:val="16"/>
          <w:szCs w:val="16"/>
        </w:rPr>
        <w:t>Make design changes; modify or rebuild the prototype.</w:t>
      </w:r>
    </w:p>
    <w:p w:rsidR="00E614B3" w:rsidRPr="008A4244" w:rsidRDefault="00E614B3" w:rsidP="008A4244">
      <w:pPr>
        <w:pStyle w:val="ListParagraph"/>
        <w:numPr>
          <w:ilvl w:val="0"/>
          <w:numId w:val="5"/>
        </w:numPr>
        <w:spacing w:after="0" w:line="240" w:lineRule="auto"/>
        <w:rPr>
          <w:rFonts w:ascii="Times New Roman" w:hAnsi="Times New Roman" w:cs="Times New Roman"/>
          <w:sz w:val="16"/>
          <w:szCs w:val="16"/>
        </w:rPr>
      </w:pPr>
      <w:r w:rsidRPr="008A4244">
        <w:rPr>
          <w:rFonts w:ascii="Times New Roman" w:hAnsi="Times New Roman" w:cs="Times New Roman"/>
          <w:sz w:val="16"/>
          <w:szCs w:val="16"/>
        </w:rPr>
        <w:t>Make refinements until accuracy and repeatability of the prototype’s performance results are consistent.</w:t>
      </w:r>
    </w:p>
    <w:p w:rsidR="00E614B3" w:rsidRPr="008A4244" w:rsidRDefault="00E614B3" w:rsidP="008A4244">
      <w:pPr>
        <w:pStyle w:val="ListParagraph"/>
        <w:numPr>
          <w:ilvl w:val="0"/>
          <w:numId w:val="5"/>
        </w:numPr>
        <w:spacing w:after="0" w:line="240" w:lineRule="auto"/>
        <w:rPr>
          <w:rFonts w:ascii="Times New Roman" w:hAnsi="Times New Roman" w:cs="Times New Roman"/>
          <w:sz w:val="16"/>
          <w:szCs w:val="16"/>
        </w:rPr>
      </w:pPr>
      <w:r w:rsidRPr="008A4244">
        <w:rPr>
          <w:rFonts w:ascii="Times New Roman" w:hAnsi="Times New Roman" w:cs="Times New Roman"/>
          <w:sz w:val="16"/>
          <w:szCs w:val="16"/>
        </w:rPr>
        <w:t>Update documentation to reflect changes.</w:t>
      </w:r>
    </w:p>
    <w:p w:rsidR="00E614B3" w:rsidRPr="008A4244" w:rsidRDefault="00E614B3" w:rsidP="008A4244">
      <w:pPr>
        <w:pStyle w:val="ListParagraph"/>
        <w:numPr>
          <w:ilvl w:val="0"/>
          <w:numId w:val="5"/>
        </w:numPr>
        <w:spacing w:after="0" w:line="240" w:lineRule="auto"/>
        <w:rPr>
          <w:rFonts w:ascii="Times New Roman" w:hAnsi="Times New Roman" w:cs="Times New Roman"/>
          <w:sz w:val="16"/>
          <w:szCs w:val="16"/>
        </w:rPr>
      </w:pPr>
      <w:r w:rsidRPr="008A4244">
        <w:rPr>
          <w:rFonts w:ascii="Times New Roman" w:hAnsi="Times New Roman" w:cs="Times New Roman"/>
          <w:sz w:val="16"/>
          <w:szCs w:val="16"/>
        </w:rPr>
        <w:t>Receive user’s critique to provide outside perspective to help determine if established criteria have been met.</w:t>
      </w:r>
    </w:p>
    <w:p w:rsidR="00FD6A7F" w:rsidRPr="008A4244" w:rsidRDefault="00FD6A7F" w:rsidP="008A4244">
      <w:pPr>
        <w:pStyle w:val="ListParagraph"/>
        <w:spacing w:after="0" w:line="240" w:lineRule="auto"/>
        <w:ind w:left="630"/>
        <w:rPr>
          <w:rFonts w:ascii="Times New Roman" w:hAnsi="Times New Roman" w:cs="Times New Roman"/>
          <w:sz w:val="12"/>
          <w:szCs w:val="12"/>
        </w:rPr>
      </w:pPr>
    </w:p>
    <w:p w:rsidR="00B16A7E" w:rsidRPr="008A4244" w:rsidRDefault="00B16A7E" w:rsidP="008A4244">
      <w:pPr>
        <w:pStyle w:val="ListParagraph"/>
        <w:numPr>
          <w:ilvl w:val="0"/>
          <w:numId w:val="5"/>
        </w:numPr>
        <w:spacing w:after="0" w:line="240" w:lineRule="auto"/>
        <w:rPr>
          <w:rFonts w:ascii="Times New Roman" w:hAnsi="Times New Roman" w:cs="Times New Roman"/>
          <w:b/>
        </w:rPr>
      </w:pPr>
      <w:r w:rsidRPr="008A4244">
        <w:rPr>
          <w:rFonts w:ascii="Times New Roman" w:hAnsi="Times New Roman" w:cs="Times New Roman"/>
        </w:rPr>
        <w:t>Corrected errors with infant model</w:t>
      </w:r>
    </w:p>
    <w:p w:rsidR="00C03EF7" w:rsidRPr="008A4244" w:rsidRDefault="00C03EF7"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Corrected errors where joints moved in incorrect directions</w:t>
      </w:r>
    </w:p>
    <w:p w:rsidR="00C03EF7" w:rsidRPr="008A4244" w:rsidRDefault="00C03EF7"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Corrected errors where model did not appear fully connected</w:t>
      </w:r>
    </w:p>
    <w:p w:rsidR="00C03EF7" w:rsidRPr="008A4244" w:rsidRDefault="00C03EF7"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Fine-tuned the position and orientation of links for the model so that the model would better resemble an infant</w:t>
      </w:r>
    </w:p>
    <w:p w:rsidR="00B16A7E" w:rsidRPr="008A4244" w:rsidRDefault="00B16A7E"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Oriented joint coordinate frames on model to be more consistent with how the frames are typically oriented in robotic systems</w:t>
      </w:r>
    </w:p>
    <w:p w:rsidR="009B6A49" w:rsidRPr="008A4244" w:rsidRDefault="009B6A49"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Put in more accurate figures for the link masses of the model</w:t>
      </w:r>
    </w:p>
    <w:p w:rsidR="00C03EF7" w:rsidRPr="008A4244" w:rsidRDefault="00C03EF7"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Fine-tuned the dimensions of the links of the model to better resemble an infant</w:t>
      </w:r>
    </w:p>
    <w:p w:rsidR="00E672D4" w:rsidRPr="008A4244" w:rsidRDefault="00E672D4"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Corrected errors with controller system</w:t>
      </w:r>
    </w:p>
    <w:p w:rsidR="00E672D4" w:rsidRPr="008A4244" w:rsidRDefault="00E672D4"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Corrected errors where kinematic data was not parsed correctly</w:t>
      </w:r>
    </w:p>
    <w:p w:rsidR="00E672D4" w:rsidRPr="008A4244" w:rsidRDefault="00E672D4"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 xml:space="preserve">Corrected errors where </w:t>
      </w:r>
      <w:proofErr w:type="spellStart"/>
      <w:r w:rsidRPr="008A4244">
        <w:rPr>
          <w:rFonts w:ascii="Times New Roman" w:hAnsi="Times New Roman" w:cs="Times New Roman"/>
        </w:rPr>
        <w:t>feedforward</w:t>
      </w:r>
      <w:proofErr w:type="spellEnd"/>
      <w:r w:rsidRPr="008A4244">
        <w:rPr>
          <w:rFonts w:ascii="Times New Roman" w:hAnsi="Times New Roman" w:cs="Times New Roman"/>
        </w:rPr>
        <w:t xml:space="preserve"> torques were not being read correctly from file</w:t>
      </w:r>
    </w:p>
    <w:p w:rsidR="00E672D4" w:rsidRPr="008A4244" w:rsidRDefault="00E672D4"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Improved speed of system by eliminating the need to use the ROS package TF and by eliminating the need to make service calls between the kinematic rotation parser</w:t>
      </w:r>
      <w:r w:rsidR="0037545B" w:rsidRPr="008A4244">
        <w:rPr>
          <w:rFonts w:ascii="Times New Roman" w:hAnsi="Times New Roman" w:cs="Times New Roman"/>
        </w:rPr>
        <w:t xml:space="preserve"> and the </w:t>
      </w:r>
      <w:proofErr w:type="spellStart"/>
      <w:r w:rsidR="0037545B" w:rsidRPr="008A4244">
        <w:rPr>
          <w:rFonts w:ascii="Times New Roman" w:hAnsi="Times New Roman" w:cs="Times New Roman"/>
        </w:rPr>
        <w:t>feedforward</w:t>
      </w:r>
      <w:proofErr w:type="spellEnd"/>
      <w:r w:rsidR="0037545B" w:rsidRPr="008A4244">
        <w:rPr>
          <w:rFonts w:ascii="Times New Roman" w:hAnsi="Times New Roman" w:cs="Times New Roman"/>
        </w:rPr>
        <w:t xml:space="preserve"> controller</w:t>
      </w:r>
    </w:p>
    <w:p w:rsidR="004C33EB" w:rsidRPr="008A4244" w:rsidRDefault="00CF500A" w:rsidP="008A4244">
      <w:pPr>
        <w:pStyle w:val="ListParagraph"/>
        <w:numPr>
          <w:ilvl w:val="1"/>
          <w:numId w:val="5"/>
        </w:numPr>
        <w:spacing w:after="0" w:line="240" w:lineRule="auto"/>
        <w:rPr>
          <w:rFonts w:ascii="Times New Roman" w:hAnsi="Times New Roman" w:cs="Times New Roman"/>
        </w:rPr>
      </w:pPr>
      <w:r w:rsidRPr="008A4244">
        <w:rPr>
          <w:rFonts w:ascii="Times New Roman" w:hAnsi="Times New Roman" w:cs="Times New Roman"/>
        </w:rPr>
        <w:t xml:space="preserve">Corrected issues with the feedback-error learning </w:t>
      </w:r>
      <w:r w:rsidR="00D36137" w:rsidRPr="008A4244">
        <w:rPr>
          <w:rFonts w:ascii="Times New Roman" w:hAnsi="Times New Roman" w:cs="Times New Roman"/>
        </w:rPr>
        <w:t>algorithm</w:t>
      </w:r>
    </w:p>
    <w:p w:rsidR="00D36137" w:rsidRPr="008A4244" w:rsidRDefault="00D36137"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Developed shell scripts to help speed the data collection and testing process</w:t>
      </w:r>
    </w:p>
    <w:p w:rsidR="00A54EC2" w:rsidRPr="008A4244" w:rsidRDefault="00A54EC2" w:rsidP="008A4244">
      <w:pPr>
        <w:spacing w:after="0" w:line="240" w:lineRule="auto"/>
        <w:rPr>
          <w:rFonts w:ascii="Times New Roman" w:hAnsi="Times New Roman" w:cs="Times New Roman"/>
          <w:b/>
          <w:sz w:val="12"/>
          <w:szCs w:val="12"/>
        </w:rPr>
      </w:pPr>
    </w:p>
    <w:p w:rsidR="008A4244" w:rsidRDefault="008A4244">
      <w:pPr>
        <w:spacing w:after="0" w:line="240" w:lineRule="auto"/>
        <w:rPr>
          <w:rFonts w:ascii="Times New Roman" w:hAnsi="Times New Roman" w:cs="Times New Roman"/>
          <w:b/>
        </w:rPr>
      </w:pPr>
      <w:r>
        <w:rPr>
          <w:rFonts w:ascii="Times New Roman" w:hAnsi="Times New Roman" w:cs="Times New Roman"/>
          <w:b/>
        </w:rPr>
        <w:br w:type="page"/>
      </w:r>
    </w:p>
    <w:p w:rsidR="00E614B3" w:rsidRPr="008A4244" w:rsidRDefault="00E614B3" w:rsidP="008A4244">
      <w:pPr>
        <w:spacing w:after="0" w:line="240" w:lineRule="auto"/>
        <w:ind w:left="270" w:hanging="270"/>
        <w:rPr>
          <w:rFonts w:ascii="Times New Roman" w:hAnsi="Times New Roman" w:cs="Times New Roman"/>
          <w:b/>
        </w:rPr>
      </w:pPr>
      <w:r w:rsidRPr="008A4244">
        <w:rPr>
          <w:rFonts w:ascii="Times New Roman" w:hAnsi="Times New Roman" w:cs="Times New Roman"/>
          <w:b/>
        </w:rPr>
        <w:lastRenderedPageBreak/>
        <w:t>11. Create or Make Solution</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Determine custom/mass production.</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Consider packaging.</w:t>
      </w:r>
    </w:p>
    <w:p w:rsidR="00FD6A7F" w:rsidRPr="008A4244" w:rsidRDefault="00FD6A7F" w:rsidP="008A4244">
      <w:pPr>
        <w:pStyle w:val="ListParagraph"/>
        <w:spacing w:after="0" w:line="240" w:lineRule="auto"/>
        <w:ind w:left="630"/>
        <w:rPr>
          <w:rFonts w:ascii="Times New Roman" w:hAnsi="Times New Roman" w:cs="Times New Roman"/>
          <w:i/>
          <w:sz w:val="12"/>
          <w:szCs w:val="12"/>
        </w:rPr>
      </w:pPr>
    </w:p>
    <w:p w:rsidR="007C2ABB" w:rsidRPr="008A4244" w:rsidRDefault="00384676"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Corrected issues with system outlined above</w:t>
      </w:r>
    </w:p>
    <w:p w:rsidR="00072A72" w:rsidRPr="008A4244" w:rsidRDefault="007C2ABB"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Functioning</w:t>
      </w:r>
      <w:r w:rsidR="00072A72" w:rsidRPr="008A4244">
        <w:rPr>
          <w:rFonts w:ascii="Times New Roman" w:hAnsi="Times New Roman" w:cs="Times New Roman"/>
        </w:rPr>
        <w:t xml:space="preserve"> system available in the SVN repository on Assembla.com</w:t>
      </w:r>
    </w:p>
    <w:p w:rsidR="00384676" w:rsidRPr="008A4244" w:rsidRDefault="00072A72"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No plans for mass producing or selling the system</w:t>
      </w:r>
    </w:p>
    <w:p w:rsidR="00072A72" w:rsidRPr="008A4244" w:rsidRDefault="00072A72" w:rsidP="008A4244">
      <w:pPr>
        <w:spacing w:after="0" w:line="240" w:lineRule="auto"/>
        <w:rPr>
          <w:rFonts w:ascii="Times New Roman" w:hAnsi="Times New Roman" w:cs="Times New Roman"/>
          <w:sz w:val="12"/>
          <w:szCs w:val="12"/>
        </w:rPr>
      </w:pPr>
    </w:p>
    <w:p w:rsidR="00E614B3" w:rsidRPr="008A4244" w:rsidRDefault="00E614B3" w:rsidP="008A4244">
      <w:pPr>
        <w:spacing w:after="0" w:line="240" w:lineRule="auto"/>
        <w:ind w:left="270" w:hanging="270"/>
        <w:rPr>
          <w:rFonts w:ascii="Times New Roman" w:hAnsi="Times New Roman" w:cs="Times New Roman"/>
          <w:b/>
        </w:rPr>
      </w:pPr>
      <w:r w:rsidRPr="008A4244">
        <w:rPr>
          <w:rFonts w:ascii="Times New Roman" w:hAnsi="Times New Roman" w:cs="Times New Roman"/>
          <w:b/>
        </w:rPr>
        <w:t>12. Communicate Processes and Results</w:t>
      </w:r>
    </w:p>
    <w:p w:rsidR="00E614B3" w:rsidRPr="008A4244" w:rsidRDefault="00E614B3"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Communicate the final solution through media such as PowerPoint, poster session, technical report.</w:t>
      </w:r>
    </w:p>
    <w:p w:rsidR="00E614B3" w:rsidRPr="008A4244" w:rsidRDefault="00BD310E" w:rsidP="008A4244">
      <w:pPr>
        <w:pStyle w:val="ListParagraph"/>
        <w:numPr>
          <w:ilvl w:val="0"/>
          <w:numId w:val="5"/>
        </w:numPr>
        <w:spacing w:after="0" w:line="240" w:lineRule="auto"/>
        <w:rPr>
          <w:rFonts w:ascii="Times New Roman" w:hAnsi="Times New Roman" w:cs="Times New Roman"/>
          <w:i/>
          <w:sz w:val="16"/>
          <w:szCs w:val="16"/>
        </w:rPr>
      </w:pPr>
      <w:r w:rsidRPr="008A4244">
        <w:rPr>
          <w:rFonts w:ascii="Times New Roman" w:hAnsi="Times New Roman" w:cs="Times New Roman"/>
          <w:i/>
          <w:sz w:val="16"/>
          <w:szCs w:val="16"/>
        </w:rPr>
        <w:t xml:space="preserve">What remaining work needs to be </w:t>
      </w:r>
      <w:proofErr w:type="gramStart"/>
      <w:r w:rsidRPr="008A4244">
        <w:rPr>
          <w:rFonts w:ascii="Times New Roman" w:hAnsi="Times New Roman" w:cs="Times New Roman"/>
          <w:i/>
          <w:sz w:val="16"/>
          <w:szCs w:val="16"/>
        </w:rPr>
        <w:t>done.</w:t>
      </w:r>
      <w:proofErr w:type="gramEnd"/>
    </w:p>
    <w:p w:rsidR="00FD6A7F" w:rsidRPr="008A4244" w:rsidRDefault="00FD6A7F" w:rsidP="008A4244">
      <w:pPr>
        <w:pStyle w:val="ListParagraph"/>
        <w:spacing w:after="0" w:line="240" w:lineRule="auto"/>
        <w:ind w:left="630"/>
        <w:rPr>
          <w:rFonts w:ascii="Times New Roman" w:hAnsi="Times New Roman" w:cs="Times New Roman"/>
          <w:i/>
          <w:sz w:val="12"/>
          <w:szCs w:val="12"/>
        </w:rPr>
      </w:pPr>
    </w:p>
    <w:p w:rsidR="00AE12D5" w:rsidRPr="008A4244" w:rsidRDefault="00E56BE4"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Wrote research report that outlined the develop</w:t>
      </w:r>
      <w:r w:rsidR="0095066A" w:rsidRPr="008A4244">
        <w:rPr>
          <w:rFonts w:ascii="Times New Roman" w:hAnsi="Times New Roman" w:cs="Times New Roman"/>
        </w:rPr>
        <w:t>ed system in detail and included the results of the research thus far</w:t>
      </w:r>
    </w:p>
    <w:p w:rsidR="00AE12D5" w:rsidRPr="008A4244" w:rsidRDefault="00AE12D5"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Included section in report that outlines the limitations and issues with the current system and brainstorms how these issues may be rectified in the future.  </w:t>
      </w:r>
    </w:p>
    <w:p w:rsidR="00B038D4" w:rsidRPr="008A4244" w:rsidRDefault="00E56BE4" w:rsidP="008A4244">
      <w:pPr>
        <w:pStyle w:val="ListParagraph"/>
        <w:numPr>
          <w:ilvl w:val="0"/>
          <w:numId w:val="5"/>
        </w:numPr>
        <w:spacing w:after="0" w:line="240" w:lineRule="auto"/>
        <w:rPr>
          <w:rFonts w:ascii="Times New Roman" w:hAnsi="Times New Roman" w:cs="Times New Roman"/>
        </w:rPr>
      </w:pPr>
      <w:r w:rsidRPr="008A4244">
        <w:rPr>
          <w:rFonts w:ascii="Times New Roman" w:hAnsi="Times New Roman" w:cs="Times New Roman"/>
        </w:rPr>
        <w:t xml:space="preserve">Presenting 30 minute </w:t>
      </w:r>
      <w:r w:rsidR="00F53E3C" w:rsidRPr="008A4244">
        <w:rPr>
          <w:rFonts w:ascii="Times New Roman" w:hAnsi="Times New Roman" w:cs="Times New Roman"/>
        </w:rPr>
        <w:t>PowerPoint</w:t>
      </w:r>
      <w:r w:rsidRPr="008A4244">
        <w:rPr>
          <w:rFonts w:ascii="Times New Roman" w:hAnsi="Times New Roman" w:cs="Times New Roman"/>
        </w:rPr>
        <w:t xml:space="preserve"> presentation to research advisor and capstone advisor</w:t>
      </w:r>
      <w:r w:rsidR="00AE12D5" w:rsidRPr="008A4244">
        <w:rPr>
          <w:rFonts w:ascii="Times New Roman" w:hAnsi="Times New Roman" w:cs="Times New Roman"/>
        </w:rPr>
        <w:t xml:space="preserve"> that provides an overview of the research completed</w:t>
      </w:r>
    </w:p>
    <w:sectPr w:rsidR="00B038D4" w:rsidRPr="008A4244" w:rsidSect="00C5526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91" w:rsidRDefault="003A0F91">
      <w:r>
        <w:separator/>
      </w:r>
    </w:p>
  </w:endnote>
  <w:endnote w:type="continuationSeparator" w:id="0">
    <w:p w:rsidR="003A0F91" w:rsidRDefault="003A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87" w:rsidRDefault="00E54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7" w:rsidRDefault="00570FC3" w:rsidP="00E76F75">
    <w:pPr>
      <w:pStyle w:val="Footer"/>
      <w:tabs>
        <w:tab w:val="clear" w:pos="4320"/>
        <w:tab w:val="clear" w:pos="8640"/>
      </w:tabs>
      <w:jc w:val="center"/>
    </w:pPr>
    <w:r>
      <w:fldChar w:fldCharType="begin"/>
    </w:r>
    <w:r w:rsidR="001972E7">
      <w:instrText xml:space="preserve"> PAGE </w:instrText>
    </w:r>
    <w:r>
      <w:fldChar w:fldCharType="separate"/>
    </w:r>
    <w:r w:rsidR="00DA0C72">
      <w:rPr>
        <w:noProof/>
      </w:rPr>
      <w:t>1</w:t>
    </w:r>
    <w:r>
      <w:fldChar w:fldCharType="end"/>
    </w:r>
    <w:r w:rsidR="001972E7">
      <w:t xml:space="preserve"> of </w:t>
    </w:r>
    <w:r>
      <w:fldChar w:fldCharType="begin"/>
    </w:r>
    <w:r w:rsidR="00B73AF1">
      <w:instrText xml:space="preserve"> NUMPAGES </w:instrText>
    </w:r>
    <w:r>
      <w:fldChar w:fldCharType="separate"/>
    </w:r>
    <w:r w:rsidR="00DA0C7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87" w:rsidRDefault="00E5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91" w:rsidRDefault="003A0F91">
      <w:r>
        <w:separator/>
      </w:r>
    </w:p>
  </w:footnote>
  <w:footnote w:type="continuationSeparator" w:id="0">
    <w:p w:rsidR="003A0F91" w:rsidRDefault="003A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87" w:rsidRDefault="00E54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62" w:rsidRPr="00C55262" w:rsidRDefault="00C55262" w:rsidP="00E54287">
    <w:pPr>
      <w:pStyle w:val="Header"/>
      <w:spacing w:after="0"/>
      <w:jc w:val="right"/>
      <w:rPr>
        <w:rFonts w:ascii="Times New Roman" w:hAnsi="Times New Roman" w:cs="Times New Roman"/>
        <w:sz w:val="20"/>
        <w:szCs w:val="20"/>
      </w:rPr>
    </w:pPr>
    <w:r w:rsidRPr="00C55262">
      <w:rPr>
        <w:rFonts w:ascii="Times New Roman" w:hAnsi="Times New Roman" w:cs="Times New Roman"/>
        <w:sz w:val="20"/>
        <w:szCs w:val="20"/>
      </w:rPr>
      <w:t>Fall 2013</w:t>
    </w:r>
  </w:p>
  <w:p w:rsidR="001972E7" w:rsidRDefault="00C500AD" w:rsidP="00DA0C72">
    <w:pPr>
      <w:pStyle w:val="Header"/>
      <w:spacing w:after="0" w:line="240" w:lineRule="auto"/>
      <w:rPr>
        <w:rFonts w:ascii="Times New Roman" w:hAnsi="Times New Roman" w:cs="Times New Roman"/>
        <w:b/>
        <w:sz w:val="24"/>
        <w:szCs w:val="24"/>
      </w:rPr>
    </w:pPr>
    <w:bookmarkStart w:id="0" w:name="_GoBack"/>
    <w:r w:rsidRPr="00C55262">
      <w:rPr>
        <w:rFonts w:ascii="Times New Roman" w:hAnsi="Times New Roman" w:cs="Times New Roman"/>
        <w:b/>
        <w:sz w:val="24"/>
        <w:szCs w:val="24"/>
      </w:rPr>
      <w:t xml:space="preserve">Engineering Physics </w:t>
    </w:r>
    <w:r w:rsidR="008A4244" w:rsidRPr="00C55262">
      <w:rPr>
        <w:rFonts w:ascii="Times New Roman" w:hAnsi="Times New Roman" w:cs="Times New Roman"/>
        <w:b/>
        <w:sz w:val="24"/>
        <w:szCs w:val="24"/>
      </w:rPr>
      <w:t>Design Process</w:t>
    </w:r>
    <w:r w:rsidR="00E54287">
      <w:rPr>
        <w:rFonts w:ascii="Times New Roman" w:hAnsi="Times New Roman" w:cs="Times New Roman"/>
        <w:b/>
        <w:sz w:val="24"/>
        <w:szCs w:val="24"/>
      </w:rPr>
      <w:t>:</w:t>
    </w:r>
  </w:p>
  <w:p w:rsidR="00E54287" w:rsidRPr="00E54287" w:rsidRDefault="00E54287" w:rsidP="00DA0C72">
    <w:pPr>
      <w:pStyle w:val="Header"/>
      <w:spacing w:after="0" w:line="240" w:lineRule="auto"/>
      <w:rPr>
        <w:rFonts w:ascii="Times New Roman" w:hAnsi="Times New Roman" w:cs="Times New Roman"/>
        <w:b/>
        <w:sz w:val="24"/>
        <w:szCs w:val="24"/>
      </w:rPr>
    </w:pPr>
    <w:r w:rsidRPr="00E54287">
      <w:rPr>
        <w:rFonts w:ascii="Times New Roman" w:hAnsi="Times New Roman" w:cs="Times New Roman"/>
        <w:b/>
        <w:sz w:val="24"/>
        <w:szCs w:val="24"/>
      </w:rPr>
      <w:t>Dynamic Modeling of Infants With Cerebral Palsy</w:t>
    </w:r>
  </w:p>
  <w:p w:rsidR="00C55262" w:rsidRPr="00C55262" w:rsidRDefault="00C55262" w:rsidP="00DA0C72">
    <w:pPr>
      <w:pStyle w:val="Header"/>
      <w:spacing w:after="0" w:line="240" w:lineRule="auto"/>
      <w:jc w:val="right"/>
      <w:rPr>
        <w:rFonts w:ascii="Times New Roman" w:hAnsi="Times New Roman" w:cs="Times New Roman"/>
        <w:sz w:val="24"/>
        <w:szCs w:val="24"/>
      </w:rPr>
    </w:pPr>
    <w:r w:rsidRPr="00C55262">
      <w:rPr>
        <w:rFonts w:ascii="Times New Roman" w:hAnsi="Times New Roman" w:cs="Times New Roman"/>
      </w:rPr>
      <w:tab/>
    </w:r>
    <w:r w:rsidRPr="00C55262">
      <w:rPr>
        <w:rFonts w:ascii="Times New Roman" w:hAnsi="Times New Roman" w:cs="Times New Roman"/>
        <w:sz w:val="24"/>
        <w:szCs w:val="24"/>
      </w:rPr>
      <w:t xml:space="preserve">Student: </w:t>
    </w:r>
    <w:r w:rsidRPr="00C55262">
      <w:rPr>
        <w:rFonts w:ascii="Times New Roman" w:hAnsi="Times New Roman" w:cs="Times New Roman"/>
        <w:sz w:val="24"/>
        <w:szCs w:val="24"/>
      </w:rPr>
      <w:t xml:space="preserve">Chase </w:t>
    </w:r>
    <w:proofErr w:type="spellStart"/>
    <w:r w:rsidRPr="00C55262">
      <w:rPr>
        <w:rFonts w:ascii="Times New Roman" w:hAnsi="Times New Roman" w:cs="Times New Roman"/>
        <w:sz w:val="24"/>
        <w:szCs w:val="24"/>
      </w:rPr>
      <w:t>Hennion</w:t>
    </w:r>
    <w:proofErr w:type="spellEnd"/>
    <w:proofErr w:type="gramStart"/>
    <w:r w:rsidRPr="00C55262">
      <w:rPr>
        <w:rFonts w:ascii="Times New Roman" w:hAnsi="Times New Roman" w:cs="Times New Roman"/>
        <w:sz w:val="24"/>
        <w:szCs w:val="24"/>
      </w:rPr>
      <w:t>,  Advisor</w:t>
    </w:r>
    <w:proofErr w:type="gramEnd"/>
    <w:r w:rsidRPr="00C55262">
      <w:rPr>
        <w:rFonts w:ascii="Times New Roman" w:hAnsi="Times New Roman" w:cs="Times New Roman"/>
        <w:sz w:val="24"/>
        <w:szCs w:val="24"/>
      </w:rPr>
      <w:t xml:space="preserve">: Dr. </w:t>
    </w:r>
    <w:proofErr w:type="spellStart"/>
    <w:r w:rsidRPr="00C55262">
      <w:rPr>
        <w:rFonts w:ascii="Times New Roman" w:hAnsi="Times New Roman" w:cs="Times New Roman"/>
        <w:sz w:val="24"/>
        <w:szCs w:val="24"/>
      </w:rPr>
      <w:t>Fagg</w:t>
    </w:r>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87" w:rsidRDefault="00E5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FDD"/>
    <w:multiLevelType w:val="hybridMultilevel"/>
    <w:tmpl w:val="0F0E0DB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CB095A"/>
    <w:multiLevelType w:val="hybridMultilevel"/>
    <w:tmpl w:val="71286522"/>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39A295A"/>
    <w:multiLevelType w:val="hybridMultilevel"/>
    <w:tmpl w:val="20E6776E"/>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5A73B36"/>
    <w:multiLevelType w:val="hybridMultilevel"/>
    <w:tmpl w:val="9D76213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DDF7202"/>
    <w:multiLevelType w:val="hybridMultilevel"/>
    <w:tmpl w:val="0296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591A12"/>
    <w:multiLevelType w:val="hybridMultilevel"/>
    <w:tmpl w:val="12BAD262"/>
    <w:lvl w:ilvl="0" w:tplc="8C808DA4">
      <w:numFmt w:val="bullet"/>
      <w:lvlText w:val="•"/>
      <w:lvlJc w:val="left"/>
      <w:pPr>
        <w:ind w:left="63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43CC4"/>
    <w:multiLevelType w:val="hybridMultilevel"/>
    <w:tmpl w:val="D01EB87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7C337AE"/>
    <w:multiLevelType w:val="hybridMultilevel"/>
    <w:tmpl w:val="958C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E47EB"/>
    <w:multiLevelType w:val="hybridMultilevel"/>
    <w:tmpl w:val="98FC6B74"/>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F30777C"/>
    <w:multiLevelType w:val="hybridMultilevel"/>
    <w:tmpl w:val="33387BE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4612C60"/>
    <w:multiLevelType w:val="hybridMultilevel"/>
    <w:tmpl w:val="3050EC8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696A5A7E"/>
    <w:multiLevelType w:val="hybridMultilevel"/>
    <w:tmpl w:val="97ECC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AB01B8"/>
    <w:multiLevelType w:val="hybridMultilevel"/>
    <w:tmpl w:val="5D7A9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40538FE"/>
    <w:multiLevelType w:val="hybridMultilevel"/>
    <w:tmpl w:val="3D22C07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C2C7728"/>
    <w:multiLevelType w:val="hybridMultilevel"/>
    <w:tmpl w:val="1C16B9D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ED86611"/>
    <w:multiLevelType w:val="hybridMultilevel"/>
    <w:tmpl w:val="E99A6C2C"/>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EF27050"/>
    <w:multiLevelType w:val="hybridMultilevel"/>
    <w:tmpl w:val="0490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5"/>
  </w:num>
  <w:num w:numId="6">
    <w:abstractNumId w:val="9"/>
  </w:num>
  <w:num w:numId="7">
    <w:abstractNumId w:val="14"/>
  </w:num>
  <w:num w:numId="8">
    <w:abstractNumId w:val="8"/>
  </w:num>
  <w:num w:numId="9">
    <w:abstractNumId w:val="13"/>
  </w:num>
  <w:num w:numId="10">
    <w:abstractNumId w:val="15"/>
  </w:num>
  <w:num w:numId="11">
    <w:abstractNumId w:val="0"/>
  </w:num>
  <w:num w:numId="12">
    <w:abstractNumId w:val="6"/>
  </w:num>
  <w:num w:numId="13">
    <w:abstractNumId w:val="2"/>
  </w:num>
  <w:num w:numId="14">
    <w:abstractNumId w:val="4"/>
  </w:num>
  <w:num w:numId="15">
    <w:abstractNumId w:val="1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B3"/>
    <w:rsid w:val="00000290"/>
    <w:rsid w:val="00006471"/>
    <w:rsid w:val="000149CE"/>
    <w:rsid w:val="00035586"/>
    <w:rsid w:val="000369F8"/>
    <w:rsid w:val="00072A72"/>
    <w:rsid w:val="000D3558"/>
    <w:rsid w:val="00113E6A"/>
    <w:rsid w:val="001403E7"/>
    <w:rsid w:val="00156950"/>
    <w:rsid w:val="001801C7"/>
    <w:rsid w:val="0018267C"/>
    <w:rsid w:val="001972E7"/>
    <w:rsid w:val="001A01D6"/>
    <w:rsid w:val="001E28FB"/>
    <w:rsid w:val="0021256B"/>
    <w:rsid w:val="002224CF"/>
    <w:rsid w:val="00224FFB"/>
    <w:rsid w:val="002402AF"/>
    <w:rsid w:val="00240C35"/>
    <w:rsid w:val="002B6945"/>
    <w:rsid w:val="002C47A6"/>
    <w:rsid w:val="002E148B"/>
    <w:rsid w:val="00307472"/>
    <w:rsid w:val="00335A59"/>
    <w:rsid w:val="003604C6"/>
    <w:rsid w:val="0037126B"/>
    <w:rsid w:val="0037545B"/>
    <w:rsid w:val="00380C40"/>
    <w:rsid w:val="00384676"/>
    <w:rsid w:val="0038470E"/>
    <w:rsid w:val="003A0F91"/>
    <w:rsid w:val="003D61A8"/>
    <w:rsid w:val="00435CE8"/>
    <w:rsid w:val="0048444E"/>
    <w:rsid w:val="004970D3"/>
    <w:rsid w:val="004B1289"/>
    <w:rsid w:val="004C33EB"/>
    <w:rsid w:val="004D3EDE"/>
    <w:rsid w:val="004E32D2"/>
    <w:rsid w:val="005226AF"/>
    <w:rsid w:val="00543EDA"/>
    <w:rsid w:val="00550469"/>
    <w:rsid w:val="005530BF"/>
    <w:rsid w:val="00570FC3"/>
    <w:rsid w:val="00576710"/>
    <w:rsid w:val="005B6B17"/>
    <w:rsid w:val="005C689D"/>
    <w:rsid w:val="005F6309"/>
    <w:rsid w:val="005F6571"/>
    <w:rsid w:val="006518B0"/>
    <w:rsid w:val="00652413"/>
    <w:rsid w:val="00670568"/>
    <w:rsid w:val="006A6126"/>
    <w:rsid w:val="006B7214"/>
    <w:rsid w:val="006E698D"/>
    <w:rsid w:val="00743A4F"/>
    <w:rsid w:val="007441B6"/>
    <w:rsid w:val="00746DA9"/>
    <w:rsid w:val="00777056"/>
    <w:rsid w:val="00777F5A"/>
    <w:rsid w:val="007C2ABB"/>
    <w:rsid w:val="007E25CF"/>
    <w:rsid w:val="007F158E"/>
    <w:rsid w:val="007F168C"/>
    <w:rsid w:val="00803428"/>
    <w:rsid w:val="00840990"/>
    <w:rsid w:val="00876724"/>
    <w:rsid w:val="00882AE0"/>
    <w:rsid w:val="008A4244"/>
    <w:rsid w:val="008B60AB"/>
    <w:rsid w:val="008D39A0"/>
    <w:rsid w:val="0095066A"/>
    <w:rsid w:val="009566EE"/>
    <w:rsid w:val="009B6A49"/>
    <w:rsid w:val="00A15D2C"/>
    <w:rsid w:val="00A36F56"/>
    <w:rsid w:val="00A54EC2"/>
    <w:rsid w:val="00A77B7D"/>
    <w:rsid w:val="00AA27C8"/>
    <w:rsid w:val="00AA2D2D"/>
    <w:rsid w:val="00AB4977"/>
    <w:rsid w:val="00AC300A"/>
    <w:rsid w:val="00AC71DE"/>
    <w:rsid w:val="00AE12D5"/>
    <w:rsid w:val="00B038D4"/>
    <w:rsid w:val="00B14308"/>
    <w:rsid w:val="00B16A7E"/>
    <w:rsid w:val="00B401A0"/>
    <w:rsid w:val="00B46C8B"/>
    <w:rsid w:val="00B57315"/>
    <w:rsid w:val="00B73AF1"/>
    <w:rsid w:val="00B8371E"/>
    <w:rsid w:val="00B90E36"/>
    <w:rsid w:val="00B9666C"/>
    <w:rsid w:val="00BC1C05"/>
    <w:rsid w:val="00BD310E"/>
    <w:rsid w:val="00C03EF7"/>
    <w:rsid w:val="00C03FB9"/>
    <w:rsid w:val="00C078E7"/>
    <w:rsid w:val="00C500AD"/>
    <w:rsid w:val="00C55262"/>
    <w:rsid w:val="00CA2D27"/>
    <w:rsid w:val="00CB3660"/>
    <w:rsid w:val="00CB40A4"/>
    <w:rsid w:val="00CE6761"/>
    <w:rsid w:val="00CF500A"/>
    <w:rsid w:val="00D04732"/>
    <w:rsid w:val="00D20086"/>
    <w:rsid w:val="00D2665A"/>
    <w:rsid w:val="00D36137"/>
    <w:rsid w:val="00D522EA"/>
    <w:rsid w:val="00D7615D"/>
    <w:rsid w:val="00D768E9"/>
    <w:rsid w:val="00D84741"/>
    <w:rsid w:val="00DA0132"/>
    <w:rsid w:val="00DA0C72"/>
    <w:rsid w:val="00DA120E"/>
    <w:rsid w:val="00DB5252"/>
    <w:rsid w:val="00DC16DE"/>
    <w:rsid w:val="00DD0F34"/>
    <w:rsid w:val="00DD3DE6"/>
    <w:rsid w:val="00DE71AE"/>
    <w:rsid w:val="00E013D5"/>
    <w:rsid w:val="00E15287"/>
    <w:rsid w:val="00E54287"/>
    <w:rsid w:val="00E56BE4"/>
    <w:rsid w:val="00E614B3"/>
    <w:rsid w:val="00E672D4"/>
    <w:rsid w:val="00E76F75"/>
    <w:rsid w:val="00EA450D"/>
    <w:rsid w:val="00ED166F"/>
    <w:rsid w:val="00ED2A0F"/>
    <w:rsid w:val="00F43029"/>
    <w:rsid w:val="00F53E3C"/>
    <w:rsid w:val="00F826C8"/>
    <w:rsid w:val="00FA721C"/>
    <w:rsid w:val="00FB5A3F"/>
    <w:rsid w:val="00FC0B79"/>
    <w:rsid w:val="00FC5873"/>
    <w:rsid w:val="00FD6A7F"/>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056"/>
    <w:pPr>
      <w:tabs>
        <w:tab w:val="center" w:pos="4320"/>
        <w:tab w:val="right" w:pos="8640"/>
      </w:tabs>
    </w:pPr>
  </w:style>
  <w:style w:type="paragraph" w:styleId="Footer">
    <w:name w:val="footer"/>
    <w:basedOn w:val="Normal"/>
    <w:rsid w:val="00777056"/>
    <w:pPr>
      <w:tabs>
        <w:tab w:val="center" w:pos="4320"/>
        <w:tab w:val="right" w:pos="8640"/>
      </w:tabs>
    </w:pPr>
  </w:style>
  <w:style w:type="paragraph" w:styleId="BalloonText">
    <w:name w:val="Balloon Text"/>
    <w:basedOn w:val="Normal"/>
    <w:link w:val="BalloonTextChar"/>
    <w:uiPriority w:val="99"/>
    <w:semiHidden/>
    <w:unhideWhenUsed/>
    <w:rsid w:val="00006471"/>
    <w:rPr>
      <w:rFonts w:ascii="Tahoma" w:hAnsi="Tahoma" w:cs="Tahoma"/>
      <w:sz w:val="16"/>
      <w:szCs w:val="16"/>
    </w:rPr>
  </w:style>
  <w:style w:type="character" w:customStyle="1" w:styleId="BalloonTextChar">
    <w:name w:val="Balloon Text Char"/>
    <w:basedOn w:val="DefaultParagraphFont"/>
    <w:link w:val="BalloonText"/>
    <w:uiPriority w:val="99"/>
    <w:semiHidden/>
    <w:rsid w:val="00006471"/>
    <w:rPr>
      <w:rFonts w:ascii="Tahoma" w:hAnsi="Tahoma" w:cs="Tahoma"/>
      <w:sz w:val="16"/>
      <w:szCs w:val="16"/>
    </w:rPr>
  </w:style>
  <w:style w:type="paragraph" w:styleId="ListParagraph">
    <w:name w:val="List Paragraph"/>
    <w:basedOn w:val="Normal"/>
    <w:uiPriority w:val="34"/>
    <w:qFormat/>
    <w:rsid w:val="00E614B3"/>
    <w:pPr>
      <w:ind w:left="720"/>
      <w:contextualSpacing/>
    </w:pPr>
  </w:style>
  <w:style w:type="character" w:customStyle="1" w:styleId="HeaderChar">
    <w:name w:val="Header Char"/>
    <w:basedOn w:val="DefaultParagraphFont"/>
    <w:link w:val="Header"/>
    <w:uiPriority w:val="99"/>
    <w:rsid w:val="00C5526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056"/>
    <w:pPr>
      <w:tabs>
        <w:tab w:val="center" w:pos="4320"/>
        <w:tab w:val="right" w:pos="8640"/>
      </w:tabs>
    </w:pPr>
  </w:style>
  <w:style w:type="paragraph" w:styleId="Footer">
    <w:name w:val="footer"/>
    <w:basedOn w:val="Normal"/>
    <w:rsid w:val="00777056"/>
    <w:pPr>
      <w:tabs>
        <w:tab w:val="center" w:pos="4320"/>
        <w:tab w:val="right" w:pos="8640"/>
      </w:tabs>
    </w:pPr>
  </w:style>
  <w:style w:type="paragraph" w:styleId="BalloonText">
    <w:name w:val="Balloon Text"/>
    <w:basedOn w:val="Normal"/>
    <w:link w:val="BalloonTextChar"/>
    <w:uiPriority w:val="99"/>
    <w:semiHidden/>
    <w:unhideWhenUsed/>
    <w:rsid w:val="00006471"/>
    <w:rPr>
      <w:rFonts w:ascii="Tahoma" w:hAnsi="Tahoma" w:cs="Tahoma"/>
      <w:sz w:val="16"/>
      <w:szCs w:val="16"/>
    </w:rPr>
  </w:style>
  <w:style w:type="character" w:customStyle="1" w:styleId="BalloonTextChar">
    <w:name w:val="Balloon Text Char"/>
    <w:basedOn w:val="DefaultParagraphFont"/>
    <w:link w:val="BalloonText"/>
    <w:uiPriority w:val="99"/>
    <w:semiHidden/>
    <w:rsid w:val="00006471"/>
    <w:rPr>
      <w:rFonts w:ascii="Tahoma" w:hAnsi="Tahoma" w:cs="Tahoma"/>
      <w:sz w:val="16"/>
      <w:szCs w:val="16"/>
    </w:rPr>
  </w:style>
  <w:style w:type="paragraph" w:styleId="ListParagraph">
    <w:name w:val="List Paragraph"/>
    <w:basedOn w:val="Normal"/>
    <w:uiPriority w:val="34"/>
    <w:qFormat/>
    <w:rsid w:val="00E614B3"/>
    <w:pPr>
      <w:ind w:left="720"/>
      <w:contextualSpacing/>
    </w:pPr>
  </w:style>
  <w:style w:type="character" w:customStyle="1" w:styleId="HeaderChar">
    <w:name w:val="Header Char"/>
    <w:basedOn w:val="DefaultParagraphFont"/>
    <w:link w:val="Header"/>
    <w:uiPriority w:val="99"/>
    <w:rsid w:val="00C5526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48043">
      <w:bodyDiv w:val="1"/>
      <w:marLeft w:val="0"/>
      <w:marRight w:val="0"/>
      <w:marTop w:val="0"/>
      <w:marBottom w:val="0"/>
      <w:divBdr>
        <w:top w:val="none" w:sz="0" w:space="0" w:color="auto"/>
        <w:left w:val="none" w:sz="0" w:space="0" w:color="auto"/>
        <w:bottom w:val="none" w:sz="0" w:space="0" w:color="auto"/>
        <w:right w:val="none" w:sz="0" w:space="0" w:color="auto"/>
      </w:divBdr>
    </w:div>
    <w:div w:id="20681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360E10-BCEA-439D-9859-09829BCC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19</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Oklahoma</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cp:lastModifiedBy>
  <cp:revision>5</cp:revision>
  <cp:lastPrinted>2013-10-28T21:37:00Z</cp:lastPrinted>
  <dcterms:created xsi:type="dcterms:W3CDTF">2014-01-24T08:00:00Z</dcterms:created>
  <dcterms:modified xsi:type="dcterms:W3CDTF">2014-01-24T08:20:00Z</dcterms:modified>
</cp:coreProperties>
</file>