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3" w:rsidRPr="001D7E5A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  <w:b/>
          <w:bCs/>
        </w:rPr>
      </w:pPr>
      <w:r w:rsidRPr="001D7E5A">
        <w:rPr>
          <w:rFonts w:ascii="Arial" w:hAnsi="Arial" w:cs="Arial"/>
          <w:b/>
          <w:bCs/>
        </w:rPr>
        <w:t>1. Define a Problem</w:t>
      </w:r>
    </w:p>
    <w:p w:rsidR="002E148B" w:rsidRDefault="002E148B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E15287">
        <w:rPr>
          <w:rFonts w:ascii="Arial" w:hAnsi="Arial" w:cs="Arial"/>
        </w:rPr>
        <w:t xml:space="preserve">possible </w:t>
      </w:r>
      <w:r w:rsidR="00E614B3" w:rsidRPr="00E15287">
        <w:rPr>
          <w:rFonts w:ascii="Arial" w:hAnsi="Arial" w:cs="Arial"/>
          <w:b/>
          <w:bCs/>
          <w:iCs/>
        </w:rPr>
        <w:t>problem</w:t>
      </w:r>
      <w:r w:rsidRPr="00E15287">
        <w:rPr>
          <w:rFonts w:ascii="Arial" w:hAnsi="Arial" w:cs="Arial"/>
          <w:b/>
          <w:bCs/>
          <w:iCs/>
          <w:u w:val="single"/>
        </w:rPr>
        <w:t>s</w:t>
      </w:r>
      <w:r w:rsidR="00E614B3" w:rsidRPr="00E15287">
        <w:rPr>
          <w:rFonts w:ascii="Arial" w:hAnsi="Arial" w:cs="Arial"/>
          <w:b/>
          <w:bCs/>
          <w:iCs/>
        </w:rPr>
        <w:t xml:space="preserve"> </w:t>
      </w:r>
      <w:r w:rsidR="00E614B3" w:rsidRPr="00E614B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address with your Advisor.</w:t>
      </w:r>
    </w:p>
    <w:p w:rsidR="002E148B" w:rsidRDefault="002E148B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background of these </w:t>
      </w:r>
      <w:r w:rsidRPr="00E15287">
        <w:rPr>
          <w:rFonts w:ascii="Arial" w:hAnsi="Arial" w:cs="Arial"/>
          <w:b/>
        </w:rPr>
        <w:t>problems</w:t>
      </w:r>
      <w:r>
        <w:rPr>
          <w:rFonts w:ascii="Arial" w:hAnsi="Arial" w:cs="Arial"/>
        </w:rPr>
        <w:t>?</w:t>
      </w:r>
    </w:p>
    <w:p w:rsidR="002E148B" w:rsidRDefault="002E148B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motivation for their </w:t>
      </w:r>
      <w:r w:rsidRPr="00E15287">
        <w:rPr>
          <w:rFonts w:ascii="Arial" w:hAnsi="Arial" w:cs="Arial"/>
          <w:b/>
        </w:rPr>
        <w:t>solution</w:t>
      </w:r>
      <w:r>
        <w:rPr>
          <w:rFonts w:ascii="Arial" w:hAnsi="Arial" w:cs="Arial"/>
        </w:rPr>
        <w:t>?</w:t>
      </w:r>
    </w:p>
    <w:p w:rsidR="002E148B" w:rsidRDefault="002E148B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of the problem may develop/change over the course of your Capstone.</w:t>
      </w:r>
    </w:p>
    <w:p w:rsidR="00E614B3" w:rsidRPr="001D7E5A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1D7E5A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  <w:b/>
          <w:bCs/>
        </w:rPr>
      </w:pPr>
      <w:r w:rsidRPr="001D7E5A">
        <w:rPr>
          <w:rFonts w:ascii="Arial" w:hAnsi="Arial" w:cs="Arial"/>
          <w:b/>
          <w:bCs/>
        </w:rPr>
        <w:t>2. Brainstorm</w:t>
      </w:r>
    </w:p>
    <w:p w:rsidR="00E614B3" w:rsidRPr="002E148B" w:rsidRDefault="002E148B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2E148B">
        <w:rPr>
          <w:rFonts w:ascii="Arial" w:hAnsi="Arial" w:cs="Arial"/>
        </w:rPr>
        <w:t>With your Advisor b</w:t>
      </w:r>
      <w:r w:rsidR="00E614B3" w:rsidRPr="002E148B">
        <w:rPr>
          <w:rFonts w:ascii="Arial" w:hAnsi="Arial" w:cs="Arial"/>
        </w:rPr>
        <w:t xml:space="preserve">rainstorm possible </w:t>
      </w:r>
      <w:r w:rsidRPr="002E148B">
        <w:rPr>
          <w:rFonts w:ascii="Arial" w:hAnsi="Arial" w:cs="Arial"/>
        </w:rPr>
        <w:t>smaller “</w:t>
      </w:r>
      <w:r w:rsidR="00CB3660" w:rsidRPr="00E15287">
        <w:rPr>
          <w:rFonts w:ascii="Arial" w:hAnsi="Arial" w:cs="Arial"/>
          <w:b/>
        </w:rPr>
        <w:t xml:space="preserve">starter </w:t>
      </w:r>
      <w:r w:rsidRPr="00E15287">
        <w:rPr>
          <w:rFonts w:ascii="Arial" w:hAnsi="Arial" w:cs="Arial"/>
          <w:b/>
        </w:rPr>
        <w:t>problem</w:t>
      </w:r>
      <w:r w:rsidRPr="00E15287">
        <w:rPr>
          <w:rFonts w:ascii="Arial" w:hAnsi="Arial" w:cs="Arial"/>
          <w:b/>
          <w:u w:val="single"/>
        </w:rPr>
        <w:t>s</w:t>
      </w:r>
      <w:r w:rsidRPr="002E148B">
        <w:rPr>
          <w:rFonts w:ascii="Arial" w:hAnsi="Arial" w:cs="Arial"/>
        </w:rPr>
        <w:t xml:space="preserve">” and steps toward </w:t>
      </w:r>
      <w:r w:rsidR="00CB3660">
        <w:rPr>
          <w:rFonts w:ascii="Arial" w:hAnsi="Arial" w:cs="Arial"/>
        </w:rPr>
        <w:t xml:space="preserve">the full </w:t>
      </w:r>
      <w:r w:rsidRPr="00E15287">
        <w:rPr>
          <w:rFonts w:ascii="Arial" w:hAnsi="Arial" w:cs="Arial"/>
          <w:b/>
        </w:rPr>
        <w:t>solution</w:t>
      </w:r>
      <w:r w:rsidR="00E614B3" w:rsidRPr="002E148B">
        <w:rPr>
          <w:rFonts w:ascii="Arial" w:hAnsi="Arial" w:cs="Arial"/>
        </w:rPr>
        <w:t>.</w:t>
      </w:r>
    </w:p>
    <w:p w:rsidR="00E15287" w:rsidRPr="00E614B3" w:rsidRDefault="00E15287" w:rsidP="00E15287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Develop preliminary ideas.</w:t>
      </w:r>
    </w:p>
    <w:p w:rsidR="00E614B3" w:rsidRPr="00E614B3" w:rsidRDefault="00E614B3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Present ideas in an open forum.</w:t>
      </w:r>
    </w:p>
    <w:p w:rsidR="00E614B3" w:rsidRPr="002E148B" w:rsidRDefault="00E15287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E148B" w:rsidRPr="002E148B">
        <w:rPr>
          <w:rFonts w:ascii="Arial" w:hAnsi="Arial" w:cs="Arial"/>
        </w:rPr>
        <w:t xml:space="preserve">ecord </w:t>
      </w:r>
      <w:r>
        <w:rPr>
          <w:rFonts w:ascii="Arial" w:hAnsi="Arial" w:cs="Arial"/>
        </w:rPr>
        <w:t xml:space="preserve">all </w:t>
      </w:r>
      <w:r w:rsidR="002E148B" w:rsidRPr="002E148B">
        <w:rPr>
          <w:rFonts w:ascii="Arial" w:hAnsi="Arial" w:cs="Arial"/>
        </w:rPr>
        <w:t>ideas</w:t>
      </w:r>
      <w:r w:rsidR="002E148B">
        <w:rPr>
          <w:rFonts w:ascii="Arial" w:hAnsi="Arial" w:cs="Arial"/>
        </w:rPr>
        <w:t>.</w:t>
      </w:r>
    </w:p>
    <w:p w:rsidR="00E614B3" w:rsidRPr="001D7E5A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1D7E5A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  <w:b/>
        </w:rPr>
      </w:pPr>
      <w:r w:rsidRPr="001D7E5A">
        <w:rPr>
          <w:rFonts w:ascii="Arial" w:hAnsi="Arial" w:cs="Arial"/>
          <w:b/>
        </w:rPr>
        <w:t xml:space="preserve">3. Research </w:t>
      </w:r>
    </w:p>
    <w:p w:rsidR="00CB3660" w:rsidRDefault="00CB3660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good resources (text books, tutorials through papers) to introduce you to the background of the </w:t>
      </w:r>
      <w:r w:rsidRPr="00E15287">
        <w:rPr>
          <w:rFonts w:ascii="Arial" w:hAnsi="Arial" w:cs="Arial"/>
          <w:b/>
        </w:rPr>
        <w:t>problem</w:t>
      </w:r>
      <w:r w:rsidR="00E15287">
        <w:rPr>
          <w:rFonts w:ascii="Arial" w:hAnsi="Arial" w:cs="Arial"/>
        </w:rPr>
        <w:t>/ subject</w:t>
      </w:r>
      <w:r>
        <w:rPr>
          <w:rFonts w:ascii="Arial" w:hAnsi="Arial" w:cs="Arial"/>
        </w:rPr>
        <w:t>.</w:t>
      </w:r>
    </w:p>
    <w:p w:rsidR="00CB3660" w:rsidRDefault="00CB3660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resources directly associated with the </w:t>
      </w:r>
      <w:r w:rsidRPr="00E15287">
        <w:rPr>
          <w:rFonts w:ascii="Arial" w:hAnsi="Arial" w:cs="Arial"/>
          <w:b/>
        </w:rPr>
        <w:t>problem</w:t>
      </w:r>
      <w:r>
        <w:rPr>
          <w:rFonts w:ascii="Arial" w:hAnsi="Arial" w:cs="Arial"/>
        </w:rPr>
        <w:t xml:space="preserve"> itself.</w:t>
      </w:r>
    </w:p>
    <w:p w:rsidR="00CB3660" w:rsidRDefault="00CB3660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solutions out there?</w:t>
      </w:r>
    </w:p>
    <w:p w:rsidR="00E614B3" w:rsidRPr="00CB3660" w:rsidRDefault="00E614B3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CB3660">
        <w:rPr>
          <w:rFonts w:ascii="Arial" w:hAnsi="Arial" w:cs="Arial"/>
        </w:rPr>
        <w:t>Research sol</w:t>
      </w:r>
      <w:r w:rsidR="006B7214">
        <w:rPr>
          <w:rFonts w:ascii="Arial" w:hAnsi="Arial" w:cs="Arial"/>
        </w:rPr>
        <w:t>utions that may already exist (p</w:t>
      </w:r>
      <w:r w:rsidRPr="00CB3660">
        <w:rPr>
          <w:rFonts w:ascii="Arial" w:hAnsi="Arial" w:cs="Arial"/>
        </w:rPr>
        <w:t>roducts available</w:t>
      </w:r>
      <w:r w:rsidR="00E15287">
        <w:rPr>
          <w:rFonts w:ascii="Arial" w:hAnsi="Arial" w:cs="Arial"/>
        </w:rPr>
        <w:t>,</w:t>
      </w:r>
      <w:r w:rsidRPr="00CB3660">
        <w:rPr>
          <w:rFonts w:ascii="Arial" w:hAnsi="Arial" w:cs="Arial"/>
        </w:rPr>
        <w:t xml:space="preserve"> patents</w:t>
      </w:r>
      <w:r w:rsidR="00E15287">
        <w:rPr>
          <w:rFonts w:ascii="Arial" w:hAnsi="Arial" w:cs="Arial"/>
        </w:rPr>
        <w:t xml:space="preserve"> etc.)</w:t>
      </w:r>
    </w:p>
    <w:p w:rsidR="00E614B3" w:rsidRPr="00E614B3" w:rsidRDefault="00E614B3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Identify shortcomings and reasons why they aren’t appropriate to a given situation.</w:t>
      </w:r>
    </w:p>
    <w:p w:rsidR="00E614B3" w:rsidRDefault="00AC71DE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good notes/references, c</w:t>
      </w:r>
      <w:r w:rsidR="00E614B3" w:rsidRPr="00E614B3">
        <w:rPr>
          <w:rFonts w:ascii="Arial" w:hAnsi="Arial" w:cs="Arial"/>
        </w:rPr>
        <w:t>ompile ideas and report findings to the team</w:t>
      </w:r>
      <w:r w:rsidR="00E15287">
        <w:rPr>
          <w:rFonts w:ascii="Arial" w:hAnsi="Arial" w:cs="Arial"/>
        </w:rPr>
        <w:t>/Advisor</w:t>
      </w:r>
      <w:r w:rsidR="00E614B3" w:rsidRPr="00E614B3">
        <w:rPr>
          <w:rFonts w:ascii="Arial" w:hAnsi="Arial" w:cs="Arial"/>
        </w:rPr>
        <w:t>.</w:t>
      </w:r>
    </w:p>
    <w:p w:rsidR="00E614B3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1D7E5A" w:rsidRDefault="00E614B3" w:rsidP="00E614B3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Arial" w:hAnsi="Arial" w:cs="Arial"/>
          <w:b/>
        </w:rPr>
      </w:pPr>
      <w:r w:rsidRPr="001D7E5A">
        <w:rPr>
          <w:rFonts w:ascii="Arial" w:hAnsi="Arial" w:cs="Arial"/>
          <w:b/>
        </w:rPr>
        <w:t>4. Identify Criteria and Specify Constraints</w:t>
      </w:r>
    </w:p>
    <w:p w:rsidR="00E614B3" w:rsidRPr="00E614B3" w:rsidRDefault="00E614B3" w:rsidP="00E614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 xml:space="preserve">Identify what the </w:t>
      </w:r>
      <w:r w:rsidRPr="00C500AD">
        <w:rPr>
          <w:rFonts w:ascii="Arial" w:hAnsi="Arial" w:cs="Arial"/>
          <w:b/>
        </w:rPr>
        <w:t>solution</w:t>
      </w:r>
      <w:r w:rsidRPr="00E614B3">
        <w:rPr>
          <w:rFonts w:ascii="Arial" w:hAnsi="Arial" w:cs="Arial"/>
        </w:rPr>
        <w:t xml:space="preserve"> should do and the degree to which the </w:t>
      </w:r>
      <w:r w:rsidRPr="00C500AD">
        <w:rPr>
          <w:rFonts w:ascii="Arial" w:hAnsi="Arial" w:cs="Arial"/>
          <w:b/>
        </w:rPr>
        <w:t>solution</w:t>
      </w:r>
      <w:r w:rsidRPr="00E614B3">
        <w:rPr>
          <w:rFonts w:ascii="Arial" w:hAnsi="Arial" w:cs="Arial"/>
        </w:rPr>
        <w:t xml:space="preserve"> will be pursued.</w:t>
      </w:r>
    </w:p>
    <w:p w:rsidR="00E614B3" w:rsidRPr="00CB3660" w:rsidRDefault="00E614B3" w:rsidP="00E61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CB3660">
        <w:rPr>
          <w:rFonts w:ascii="Arial" w:hAnsi="Arial" w:cs="Arial"/>
        </w:rPr>
        <w:t>Identify constraints</w:t>
      </w:r>
      <w:r w:rsidR="00CB3660" w:rsidRPr="00CB3660">
        <w:rPr>
          <w:rFonts w:ascii="Arial" w:hAnsi="Arial" w:cs="Arial"/>
        </w:rPr>
        <w:t xml:space="preserve">: </w:t>
      </w:r>
      <w:r w:rsidR="00CB3660" w:rsidRPr="00C500AD">
        <w:rPr>
          <w:rFonts w:ascii="Arial" w:hAnsi="Arial" w:cs="Arial"/>
          <w:i/>
        </w:rPr>
        <w:t>e.g.</w:t>
      </w:r>
      <w:r w:rsidR="00CB3660">
        <w:rPr>
          <w:rFonts w:ascii="Arial" w:hAnsi="Arial" w:cs="Arial"/>
        </w:rPr>
        <w:t>,</w:t>
      </w:r>
      <w:r w:rsidR="00CB3660" w:rsidRPr="00CB3660">
        <w:rPr>
          <w:rFonts w:ascii="Arial" w:hAnsi="Arial" w:cs="Arial"/>
        </w:rPr>
        <w:t xml:space="preserve"> </w:t>
      </w:r>
      <w:r w:rsidR="00E15287">
        <w:rPr>
          <w:rFonts w:ascii="Arial" w:hAnsi="Arial" w:cs="Arial"/>
        </w:rPr>
        <w:t>t</w:t>
      </w:r>
      <w:r w:rsidRPr="00CB3660">
        <w:rPr>
          <w:rFonts w:ascii="Arial" w:hAnsi="Arial" w:cs="Arial"/>
        </w:rPr>
        <w:t xml:space="preserve">ime/ </w:t>
      </w:r>
      <w:r w:rsidR="00E15287">
        <w:rPr>
          <w:rFonts w:ascii="Arial" w:hAnsi="Arial" w:cs="Arial"/>
        </w:rPr>
        <w:t>c</w:t>
      </w:r>
      <w:r w:rsidRPr="00CB3660">
        <w:rPr>
          <w:rFonts w:ascii="Arial" w:hAnsi="Arial" w:cs="Arial"/>
        </w:rPr>
        <w:t xml:space="preserve">ost/ </w:t>
      </w:r>
      <w:r w:rsidR="00E15287">
        <w:rPr>
          <w:rFonts w:ascii="Arial" w:hAnsi="Arial" w:cs="Arial"/>
        </w:rPr>
        <w:t>size/ w</w:t>
      </w:r>
      <w:r w:rsidRPr="00CB3660">
        <w:rPr>
          <w:rFonts w:ascii="Arial" w:hAnsi="Arial" w:cs="Arial"/>
        </w:rPr>
        <w:t xml:space="preserve">eight/ </w:t>
      </w:r>
      <w:r w:rsidR="00E15287">
        <w:rPr>
          <w:rFonts w:ascii="Arial" w:hAnsi="Arial" w:cs="Arial"/>
        </w:rPr>
        <w:t>s</w:t>
      </w:r>
      <w:r w:rsidRPr="00CB3660">
        <w:rPr>
          <w:rFonts w:ascii="Arial" w:hAnsi="Arial" w:cs="Arial"/>
        </w:rPr>
        <w:t>afety</w:t>
      </w:r>
      <w:r w:rsidR="00E15287">
        <w:rPr>
          <w:rFonts w:ascii="Arial" w:hAnsi="Arial" w:cs="Arial"/>
        </w:rPr>
        <w:t xml:space="preserve">/ computation time </w:t>
      </w:r>
      <w:r w:rsidR="00E15287" w:rsidRPr="00E15287">
        <w:rPr>
          <w:rFonts w:ascii="Arial" w:hAnsi="Arial" w:cs="Arial"/>
          <w:i/>
        </w:rPr>
        <w:t>etc.</w:t>
      </w:r>
    </w:p>
    <w:p w:rsidR="00E614B3" w:rsidRPr="00E614B3" w:rsidRDefault="009566EE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b</w:t>
      </w:r>
      <w:r w:rsidR="00E614B3" w:rsidRPr="00E614B3">
        <w:rPr>
          <w:rFonts w:ascii="Arial" w:hAnsi="Arial" w:cs="Arial"/>
        </w:rPr>
        <w:t>rief</w:t>
      </w:r>
      <w:r>
        <w:rPr>
          <w:rFonts w:ascii="Arial" w:hAnsi="Arial" w:cs="Arial"/>
        </w:rPr>
        <w:t xml:space="preserve"> summary</w:t>
      </w:r>
      <w:r w:rsidR="00E614B3" w:rsidRPr="00E614B3">
        <w:rPr>
          <w:rFonts w:ascii="Arial" w:hAnsi="Arial" w:cs="Arial"/>
        </w:rPr>
        <w:t>.</w:t>
      </w:r>
    </w:p>
    <w:p w:rsidR="00E614B3" w:rsidRPr="001D7E5A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5. Explore Possibilities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Consider further development of brainstorming ideas with constraints and tradeoffs.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Explore alternative ideas based on further knowledge</w:t>
      </w:r>
      <w:r w:rsidR="00C500AD">
        <w:rPr>
          <w:rFonts w:ascii="Arial" w:hAnsi="Arial" w:cs="Arial"/>
        </w:rPr>
        <w:t>.</w:t>
      </w:r>
    </w:p>
    <w:p w:rsidR="00E614B3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6. Select an Approach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Review brainstormed information and answer any lingering questions.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Narrow ideas down us</w:t>
      </w:r>
      <w:r w:rsidR="00CB3660">
        <w:rPr>
          <w:rFonts w:ascii="Arial" w:hAnsi="Arial" w:cs="Arial"/>
        </w:rPr>
        <w:t>ing</w:t>
      </w:r>
      <w:r w:rsidRPr="00E614B3">
        <w:rPr>
          <w:rFonts w:ascii="Arial" w:hAnsi="Arial" w:cs="Arial"/>
        </w:rPr>
        <w:t xml:space="preserve"> a decision matrix.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 xml:space="preserve">Decide on final idea, </w:t>
      </w:r>
      <w:r w:rsidR="00B73AF1">
        <w:rPr>
          <w:rFonts w:ascii="Arial" w:hAnsi="Arial" w:cs="Arial"/>
        </w:rPr>
        <w:t>sometimes</w:t>
      </w:r>
      <w:bookmarkStart w:id="0" w:name="_GoBack"/>
      <w:bookmarkEnd w:id="0"/>
      <w:r w:rsidRPr="00E614B3">
        <w:rPr>
          <w:rFonts w:ascii="Arial" w:hAnsi="Arial" w:cs="Arial"/>
        </w:rPr>
        <w:t xml:space="preserve"> through consensus.</w:t>
      </w:r>
    </w:p>
    <w:p w:rsidR="00E614B3" w:rsidRPr="001D7E5A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7. Develop a Design Proposal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 xml:space="preserve">Explore the idea in greater detail </w:t>
      </w:r>
      <w:r w:rsidR="00CB3660">
        <w:rPr>
          <w:rFonts w:ascii="Arial" w:hAnsi="Arial" w:cs="Arial"/>
        </w:rPr>
        <w:t xml:space="preserve">(sometimes </w:t>
      </w:r>
      <w:r w:rsidRPr="00E614B3">
        <w:rPr>
          <w:rFonts w:ascii="Arial" w:hAnsi="Arial" w:cs="Arial"/>
        </w:rPr>
        <w:t>with annotated sketches</w:t>
      </w:r>
      <w:r w:rsidR="00CB3660">
        <w:rPr>
          <w:rFonts w:ascii="Arial" w:hAnsi="Arial" w:cs="Arial"/>
        </w:rPr>
        <w:t>)</w:t>
      </w:r>
      <w:r w:rsidRPr="00E614B3">
        <w:rPr>
          <w:rFonts w:ascii="Arial" w:hAnsi="Arial" w:cs="Arial"/>
        </w:rPr>
        <w:t>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Make critical decisions such as</w:t>
      </w:r>
      <w:r w:rsidR="00BD310E">
        <w:rPr>
          <w:rFonts w:ascii="Arial" w:hAnsi="Arial" w:cs="Arial"/>
        </w:rPr>
        <w:t xml:space="preserve">: </w:t>
      </w:r>
      <w:r w:rsidRPr="00E614B3">
        <w:rPr>
          <w:rFonts w:ascii="Arial" w:hAnsi="Arial" w:cs="Arial"/>
        </w:rPr>
        <w:t xml:space="preserve"> material types</w:t>
      </w:r>
      <w:r w:rsidR="00C500AD">
        <w:rPr>
          <w:rFonts w:ascii="Arial" w:hAnsi="Arial" w:cs="Arial"/>
        </w:rPr>
        <w:t>,</w:t>
      </w:r>
      <w:r w:rsidR="00BD310E">
        <w:rPr>
          <w:rFonts w:ascii="Arial" w:hAnsi="Arial" w:cs="Arial"/>
        </w:rPr>
        <w:t xml:space="preserve"> </w:t>
      </w:r>
      <w:r w:rsidRPr="00E614B3">
        <w:rPr>
          <w:rFonts w:ascii="Arial" w:hAnsi="Arial" w:cs="Arial"/>
        </w:rPr>
        <w:t>manufacturing methods</w:t>
      </w:r>
      <w:r w:rsidR="00BD310E">
        <w:rPr>
          <w:rFonts w:ascii="Arial" w:hAnsi="Arial" w:cs="Arial"/>
        </w:rPr>
        <w:t xml:space="preserve">, or </w:t>
      </w:r>
      <w:proofErr w:type="gramStart"/>
      <w:r w:rsidR="00BD310E">
        <w:rPr>
          <w:rFonts w:ascii="Arial" w:hAnsi="Arial" w:cs="Arial"/>
        </w:rPr>
        <w:t xml:space="preserve">software </w:t>
      </w:r>
      <w:r w:rsidRPr="00E614B3">
        <w:rPr>
          <w:rFonts w:ascii="Arial" w:hAnsi="Arial" w:cs="Arial"/>
        </w:rPr>
        <w:t>.</w:t>
      </w:r>
      <w:proofErr w:type="gramEnd"/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Generate through computer models detailed sketches to further refine the idea.</w:t>
      </w:r>
    </w:p>
    <w:p w:rsidR="00DA120E" w:rsidRDefault="00DA12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lastRenderedPageBreak/>
        <w:t>8. Make a Model or Prototype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Make models to help communicate the idea, and study aspects such as shape, form, fit, or texture.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Construct a prototype from the working drawings, so the solution can be tested.</w:t>
      </w:r>
    </w:p>
    <w:p w:rsidR="00E614B3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9. Test/Evaluate Design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Design experiments and test the prototype in controlled and working environments.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Gather performance data; analyze and check results against established criteria.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Conduct a formal critique to flesh out areas of concerns, identify shortcomings, and establish any need for redesign work.</w:t>
      </w:r>
    </w:p>
    <w:p w:rsidR="00E614B3" w:rsidRPr="001D7E5A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10. Refine the Design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Make design changes; modify or rebuild the prototype.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Make refinements until accuracy and repeatability of the prototype’s performance results are consistent.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Update documentation to reflect changes.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Receive user’s critique to provide outside perspective to help determine if established criteria have been met.</w:t>
      </w: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11. Create or Make Solution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Determine custom/mass production.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Consider packaging.</w:t>
      </w:r>
    </w:p>
    <w:p w:rsidR="00E614B3" w:rsidRPr="001D7E5A" w:rsidRDefault="00E614B3" w:rsidP="00E614B3">
      <w:pPr>
        <w:spacing w:after="60" w:line="240" w:lineRule="auto"/>
        <w:ind w:left="270" w:hanging="270"/>
        <w:rPr>
          <w:rFonts w:ascii="Arial" w:hAnsi="Arial" w:cs="Arial"/>
        </w:rPr>
      </w:pPr>
    </w:p>
    <w:p w:rsidR="00E614B3" w:rsidRPr="00E614B3" w:rsidRDefault="00E614B3" w:rsidP="00E614B3">
      <w:pPr>
        <w:spacing w:after="60" w:line="240" w:lineRule="auto"/>
        <w:ind w:left="270" w:hanging="270"/>
        <w:rPr>
          <w:rFonts w:ascii="Arial" w:hAnsi="Arial" w:cs="Arial"/>
          <w:b/>
        </w:rPr>
      </w:pPr>
      <w:r w:rsidRPr="00E614B3">
        <w:rPr>
          <w:rFonts w:ascii="Arial" w:hAnsi="Arial" w:cs="Arial"/>
          <w:b/>
        </w:rPr>
        <w:t>12. Communicate Processes and Results</w:t>
      </w:r>
    </w:p>
    <w:p w:rsidR="00E614B3" w:rsidRPr="00E614B3" w:rsidRDefault="00E614B3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 w:rsidRPr="00E614B3">
        <w:rPr>
          <w:rFonts w:ascii="Arial" w:hAnsi="Arial" w:cs="Arial"/>
        </w:rPr>
        <w:t>Communicate the final solution through media such as PowerPoint, poster session, technical report.</w:t>
      </w:r>
    </w:p>
    <w:p w:rsidR="00E614B3" w:rsidRPr="00E614B3" w:rsidRDefault="00BD310E" w:rsidP="00E614B3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remaining work needs to be </w:t>
      </w:r>
      <w:proofErr w:type="gramStart"/>
      <w:r>
        <w:rPr>
          <w:rFonts w:ascii="Arial" w:hAnsi="Arial" w:cs="Arial"/>
        </w:rPr>
        <w:t>done.</w:t>
      </w:r>
      <w:proofErr w:type="gramEnd"/>
    </w:p>
    <w:p w:rsidR="00B038D4" w:rsidRDefault="00B038D4" w:rsidP="00E76F75"/>
    <w:sectPr w:rsidR="00B038D4" w:rsidSect="00E76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B3" w:rsidRDefault="00E614B3">
      <w:r>
        <w:separator/>
      </w:r>
    </w:p>
  </w:endnote>
  <w:endnote w:type="continuationSeparator" w:id="0">
    <w:p w:rsidR="00E614B3" w:rsidRDefault="00E6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E7" w:rsidRDefault="00B73AF1" w:rsidP="00E76F75">
    <w:pPr>
      <w:pStyle w:val="Footer"/>
      <w:tabs>
        <w:tab w:val="clear" w:pos="8640"/>
        <w:tab w:val="right" w:pos="9360"/>
      </w:tabs>
    </w:pPr>
    <w:r>
      <w:fldChar w:fldCharType="begin"/>
    </w:r>
    <w:r>
      <w:instrText xml:space="preserve"> FILENAME \p </w:instrText>
    </w:r>
    <w:r>
      <w:fldChar w:fldCharType="separate"/>
    </w:r>
    <w:r w:rsidR="00380C40">
      <w:rPr>
        <w:noProof/>
      </w:rPr>
      <w:t>T:\EngPhys\EngineeringDesign-etc\2013-12-StageDesign-EngPhys-ITEEA-2.docx</w:t>
    </w:r>
    <w:r>
      <w:rPr>
        <w:noProof/>
      </w:rPr>
      <w:fldChar w:fldCharType="end"/>
    </w:r>
    <w:r w:rsidR="001972E7">
      <w:tab/>
    </w:r>
    <w:r w:rsidR="001972E7">
      <w:tab/>
    </w:r>
    <w:r w:rsidR="001972E7">
      <w:fldChar w:fldCharType="begin"/>
    </w:r>
    <w:r w:rsidR="001972E7">
      <w:instrText xml:space="preserve"> DATE \@ "M/d/yyyy" </w:instrText>
    </w:r>
    <w:r w:rsidR="001972E7">
      <w:fldChar w:fldCharType="separate"/>
    </w:r>
    <w:r w:rsidR="00BD310E">
      <w:rPr>
        <w:noProof/>
      </w:rPr>
      <w:t>10/31/2013</w:t>
    </w:r>
    <w:r w:rsidR="001972E7">
      <w:fldChar w:fldCharType="end"/>
    </w:r>
  </w:p>
  <w:p w:rsidR="001972E7" w:rsidRDefault="001972E7" w:rsidP="00E76F75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73AF1">
      <w:rPr>
        <w:noProof/>
      </w:rPr>
      <w:t>1</w:t>
    </w:r>
    <w:r>
      <w:fldChar w:fldCharType="end"/>
    </w:r>
    <w:r>
      <w:t xml:space="preserve"> of </w:t>
    </w:r>
    <w:r w:rsidR="00B73AF1">
      <w:fldChar w:fldCharType="begin"/>
    </w:r>
    <w:r w:rsidR="00B73AF1">
      <w:instrText xml:space="preserve"> NUMPAGES </w:instrText>
    </w:r>
    <w:r w:rsidR="00B73AF1">
      <w:fldChar w:fldCharType="separate"/>
    </w:r>
    <w:r w:rsidR="00B73AF1">
      <w:rPr>
        <w:noProof/>
      </w:rPr>
      <w:t>2</w:t>
    </w:r>
    <w:r w:rsidR="00B73A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B3" w:rsidRDefault="00E614B3">
      <w:r>
        <w:separator/>
      </w:r>
    </w:p>
  </w:footnote>
  <w:footnote w:type="continuationSeparator" w:id="0">
    <w:p w:rsidR="00E614B3" w:rsidRDefault="00E6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E7" w:rsidRPr="00E76F75" w:rsidRDefault="001972E7" w:rsidP="00E76F75">
    <w:pPr>
      <w:pStyle w:val="Header"/>
      <w:jc w:val="right"/>
      <w:rPr>
        <w:sz w:val="20"/>
        <w:szCs w:val="20"/>
      </w:rPr>
    </w:pPr>
    <w:r w:rsidRPr="00E76F75">
      <w:rPr>
        <w:sz w:val="20"/>
        <w:szCs w:val="20"/>
      </w:rPr>
      <w:fldChar w:fldCharType="begin"/>
    </w:r>
    <w:r w:rsidRPr="00E76F75">
      <w:rPr>
        <w:sz w:val="20"/>
        <w:szCs w:val="20"/>
      </w:rPr>
      <w:instrText xml:space="preserve"> CREATEDATE \@ "M/d/yyyy h:mm:ss am/pm" </w:instrText>
    </w:r>
    <w:r w:rsidRPr="00E76F75">
      <w:rPr>
        <w:sz w:val="20"/>
        <w:szCs w:val="20"/>
      </w:rPr>
      <w:fldChar w:fldCharType="separate"/>
    </w:r>
    <w:r w:rsidR="00380C40">
      <w:rPr>
        <w:noProof/>
        <w:sz w:val="20"/>
        <w:szCs w:val="20"/>
      </w:rPr>
      <w:t>10/28/2013 2:51:00 PM</w:t>
    </w:r>
    <w:r w:rsidRPr="00E76F75">
      <w:rPr>
        <w:sz w:val="20"/>
        <w:szCs w:val="20"/>
      </w:rPr>
      <w:fldChar w:fldCharType="end"/>
    </w:r>
  </w:p>
  <w:p w:rsidR="001972E7" w:rsidRPr="00E76F75" w:rsidRDefault="00C500AD" w:rsidP="0077705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Engineering Physics </w:t>
    </w:r>
    <w:r w:rsidR="00E614B3">
      <w:rPr>
        <w:b/>
        <w:sz w:val="28"/>
        <w:szCs w:val="28"/>
      </w:rPr>
      <w:t xml:space="preserve">Design </w:t>
    </w:r>
    <w:proofErr w:type="gramStart"/>
    <w:r w:rsidR="00E614B3">
      <w:rPr>
        <w:b/>
        <w:sz w:val="28"/>
        <w:szCs w:val="28"/>
      </w:rPr>
      <w:t xml:space="preserve">Process  </w:t>
    </w:r>
    <w:r>
      <w:rPr>
        <w:b/>
        <w:sz w:val="28"/>
        <w:szCs w:val="28"/>
      </w:rPr>
      <w:t>-</w:t>
    </w:r>
    <w:proofErr w:type="gramEnd"/>
    <w:r>
      <w:rPr>
        <w:b/>
        <w:sz w:val="28"/>
        <w:szCs w:val="28"/>
      </w:rPr>
      <w:t xml:space="preserve">based on </w:t>
    </w:r>
    <w:r w:rsidR="00E614B3">
      <w:rPr>
        <w:b/>
        <w:sz w:val="28"/>
        <w:szCs w:val="28"/>
      </w:rPr>
      <w:t>ITEEA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D"/>
    <w:multiLevelType w:val="hybridMultilevel"/>
    <w:tmpl w:val="0F0E0DB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BCB095A"/>
    <w:multiLevelType w:val="hybridMultilevel"/>
    <w:tmpl w:val="71286522"/>
    <w:lvl w:ilvl="0" w:tplc="8C808DA4">
      <w:numFmt w:val="bullet"/>
      <w:lvlText w:val="•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39A295A"/>
    <w:multiLevelType w:val="hybridMultilevel"/>
    <w:tmpl w:val="20E6776E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5A73B36"/>
    <w:multiLevelType w:val="hybridMultilevel"/>
    <w:tmpl w:val="9D762136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3591A12"/>
    <w:multiLevelType w:val="hybridMultilevel"/>
    <w:tmpl w:val="A2E826E4"/>
    <w:lvl w:ilvl="0" w:tplc="8C808DA4">
      <w:numFmt w:val="bullet"/>
      <w:lvlText w:val="•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CC4"/>
    <w:multiLevelType w:val="hybridMultilevel"/>
    <w:tmpl w:val="D01EB87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A8E47EB"/>
    <w:multiLevelType w:val="hybridMultilevel"/>
    <w:tmpl w:val="98FC6B74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F30777C"/>
    <w:multiLevelType w:val="hybridMultilevel"/>
    <w:tmpl w:val="33387BE6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4612C60"/>
    <w:multiLevelType w:val="hybridMultilevel"/>
    <w:tmpl w:val="3050EC82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DAB01B8"/>
    <w:multiLevelType w:val="hybridMultilevel"/>
    <w:tmpl w:val="5D7A9F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40538FE"/>
    <w:multiLevelType w:val="hybridMultilevel"/>
    <w:tmpl w:val="3D22C078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C2C7728"/>
    <w:multiLevelType w:val="hybridMultilevel"/>
    <w:tmpl w:val="1C16B9D8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ED86611"/>
    <w:multiLevelType w:val="hybridMultilevel"/>
    <w:tmpl w:val="E99A6C2C"/>
    <w:lvl w:ilvl="0" w:tplc="8C808DA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3"/>
    <w:rsid w:val="00006471"/>
    <w:rsid w:val="000D3558"/>
    <w:rsid w:val="001403E7"/>
    <w:rsid w:val="001972E7"/>
    <w:rsid w:val="002224CF"/>
    <w:rsid w:val="002E148B"/>
    <w:rsid w:val="0037126B"/>
    <w:rsid w:val="00380C40"/>
    <w:rsid w:val="006B7214"/>
    <w:rsid w:val="00746DA9"/>
    <w:rsid w:val="00777056"/>
    <w:rsid w:val="00876724"/>
    <w:rsid w:val="00882AE0"/>
    <w:rsid w:val="009566EE"/>
    <w:rsid w:val="00A15D2C"/>
    <w:rsid w:val="00AC71DE"/>
    <w:rsid w:val="00B038D4"/>
    <w:rsid w:val="00B46C8B"/>
    <w:rsid w:val="00B73AF1"/>
    <w:rsid w:val="00B90E36"/>
    <w:rsid w:val="00BD310E"/>
    <w:rsid w:val="00C500AD"/>
    <w:rsid w:val="00CB3660"/>
    <w:rsid w:val="00D20086"/>
    <w:rsid w:val="00D522EA"/>
    <w:rsid w:val="00D7615D"/>
    <w:rsid w:val="00DA120E"/>
    <w:rsid w:val="00E15287"/>
    <w:rsid w:val="00E614B3"/>
    <w:rsid w:val="00E76F75"/>
    <w:rsid w:val="00ED166F"/>
    <w:rsid w:val="00ED2A0F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o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84</TotalTime>
  <Pages>2</Pages>
  <Words>413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Oklahoma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2013-10-28T21:37:00Z</cp:lastPrinted>
  <dcterms:created xsi:type="dcterms:W3CDTF">2013-10-29T15:22:00Z</dcterms:created>
  <dcterms:modified xsi:type="dcterms:W3CDTF">2013-10-31T22:57:00Z</dcterms:modified>
</cp:coreProperties>
</file>